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Subject"/>
        <w:tag w:val=""/>
        <w:id w:val="-1162852359"/>
        <w:placeholder>
          <w:docPart w:val="F2539E23063F4C08B6044C52936F7006"/>
        </w:placeholder>
        <w:dataBinding w:prefixMappings="xmlns:ns0='http://purl.org/dc/elements/1.1/' xmlns:ns1='http://schemas.openxmlformats.org/package/2006/metadata/core-properties' " w:xpath="/ns1:coreProperties[1]/ns0:subject[1]" w:storeItemID="{6C3C8BC8-F283-45AE-878A-BAB7291924A1}"/>
        <w:text/>
      </w:sdtPr>
      <w:sdtEndPr/>
      <w:sdtContent>
        <w:p w14:paraId="07F8E48B" w14:textId="01150F66" w:rsidR="009F3748" w:rsidRDefault="00411EF3" w:rsidP="00DC1BD0">
          <w:pPr>
            <w:pStyle w:val="Heading1"/>
          </w:pPr>
          <w:r>
            <w:t>Template</w:t>
          </w:r>
          <w:r w:rsidR="00182B98">
            <w:t xml:space="preserve"> Instructions</w:t>
          </w:r>
        </w:p>
      </w:sdtContent>
    </w:sdt>
    <w:p w14:paraId="66D932C6" w14:textId="5CBCB787" w:rsidR="00B50ED5" w:rsidRDefault="00B50ED5" w:rsidP="00B50ED5">
      <w:r>
        <w:t>Please enter in all grey boxes.</w:t>
      </w:r>
    </w:p>
    <w:p w14:paraId="08168E4C" w14:textId="6C956126" w:rsidR="00C41A64" w:rsidRPr="00C41A64" w:rsidRDefault="00C41A64" w:rsidP="00C41A64">
      <w:r w:rsidRPr="00C41A64">
        <w:t>By statute, only the BOE State Assessments Review needs to be completed, but it is suggested have each building complete its own State Assessments Review that the BOE then uses to complete their BOE State Assessments Review.  All questions on the BOE State Assessments Review MUST be addressed and used in order to be statutorily compliant.</w:t>
      </w:r>
    </w:p>
    <w:p w14:paraId="645DBCD1" w14:textId="72AD3126" w:rsidR="00C41A64" w:rsidRPr="00C41A64" w:rsidRDefault="00C41A64" w:rsidP="00C41A64">
      <w:r w:rsidRPr="00C41A64">
        <w:t xml:space="preserve">Templates for BOE State Assessments Review and Building Needs Assessment may be found on </w:t>
      </w:r>
      <w:hyperlink r:id="rId11" w:history="1">
        <w:r w:rsidRPr="00C41A64">
          <w:rPr>
            <w:rStyle w:val="Hyperlink"/>
          </w:rPr>
          <w:t>KSDE’s School Finance Guidelines &amp; Manuals page</w:t>
        </w:r>
      </w:hyperlink>
      <w:r w:rsidRPr="00C41A64">
        <w:t xml:space="preserve"> in the Guidelines section.</w:t>
      </w:r>
    </w:p>
    <w:p w14:paraId="05A151FD" w14:textId="4AE56878" w:rsidR="00C41A64" w:rsidRDefault="00C41A64" w:rsidP="00C41A64">
      <w:r w:rsidRPr="00C41A64">
        <w:t xml:space="preserve">Please reference the </w:t>
      </w:r>
      <w:hyperlink r:id="rId12" w:history="1">
        <w:r w:rsidRPr="00C41A64">
          <w:rPr>
            <w:rStyle w:val="Hyperlink"/>
          </w:rPr>
          <w:t>Needs Assessment and State Assessment Review Guidelines</w:t>
        </w:r>
      </w:hyperlink>
      <w:r w:rsidRPr="00C41A64">
        <w:t xml:space="preserve"> for more information.</w:t>
      </w:r>
    </w:p>
    <w:p w14:paraId="32A47A66" w14:textId="52B1AF5D" w:rsidR="00182B98" w:rsidRDefault="00182B98" w:rsidP="00C41A64">
      <w:pPr>
        <w:pStyle w:val="Heading1"/>
      </w:pPr>
      <w:r>
        <w:t>Contacts</w:t>
      </w:r>
    </w:p>
    <w:p w14:paraId="177DD738" w14:textId="77777777" w:rsidR="00182B98" w:rsidRDefault="00182B98" w:rsidP="00182B98">
      <w:r>
        <w:t>Dale Brungardt</w:t>
      </w:r>
      <w:r>
        <w:tab/>
        <w:t>School Finance Director</w:t>
      </w:r>
      <w:r>
        <w:tab/>
      </w:r>
      <w:hyperlink r:id="rId13" w:history="1">
        <w:r w:rsidRPr="00D876BB">
          <w:rPr>
            <w:rStyle w:val="Hyperlink"/>
          </w:rPr>
          <w:t>dbrungardt@ksde.org</w:t>
        </w:r>
      </w:hyperlink>
      <w:r>
        <w:tab/>
        <w:t>(785)296-3872</w:t>
      </w:r>
    </w:p>
    <w:p w14:paraId="2DC6F2EF" w14:textId="77777777" w:rsidR="00AA0953" w:rsidRDefault="00AA0953" w:rsidP="009212F2">
      <w:pPr>
        <w:pStyle w:val="Subtitle"/>
        <w:numPr>
          <w:ilvl w:val="0"/>
          <w:numId w:val="0"/>
        </w:numPr>
        <w:sectPr w:rsidR="00AA0953" w:rsidSect="0010171D">
          <w:headerReference w:type="even" r:id="rId14"/>
          <w:headerReference w:type="default" r:id="rId15"/>
          <w:footerReference w:type="even" r:id="rId16"/>
          <w:footerReference w:type="default" r:id="rId17"/>
          <w:headerReference w:type="first" r:id="rId18"/>
          <w:footerReference w:type="first" r:id="rId19"/>
          <w:type w:val="continuous"/>
          <w:pgSz w:w="15840" w:h="12240" w:orient="landscape" w:code="1"/>
          <w:pgMar w:top="1440" w:right="1440" w:bottom="1440" w:left="1152" w:header="720" w:footer="864" w:gutter="0"/>
          <w:pgNumType w:fmt="lowerRoman"/>
          <w:cols w:space="576"/>
          <w:titlePg/>
          <w:docGrid w:linePitch="360"/>
        </w:sectPr>
      </w:pPr>
      <w:bookmarkStart w:id="0" w:name="_Editing_Budget"/>
      <w:bookmarkEnd w:id="0"/>
    </w:p>
    <w:p w14:paraId="0666F248" w14:textId="0AB0E8B9" w:rsidR="00ED3EF0" w:rsidRDefault="002A7EC8" w:rsidP="00ED3EF0">
      <w:pPr>
        <w:pStyle w:val="Subtitle"/>
        <w:numPr>
          <w:ilvl w:val="0"/>
          <w:numId w:val="0"/>
        </w:numPr>
      </w:pPr>
      <w:r>
        <w:lastRenderedPageBreak/>
        <w:t xml:space="preserve">2022-2023 </w:t>
      </w:r>
      <w:r w:rsidR="00ED3EF0">
        <w:t xml:space="preserve">State Assessments Review for </w:t>
      </w:r>
      <w:r>
        <w:t>2024-2025</w:t>
      </w:r>
      <w:r w:rsidR="00ED3EF0">
        <w:t xml:space="preserve"> Budget Considerations</w:t>
      </w:r>
    </w:p>
    <w:p w14:paraId="3180D274" w14:textId="78B07B35" w:rsidR="009E4480" w:rsidRDefault="00ED3EF0" w:rsidP="00ED3EF0">
      <w:pPr>
        <w:pStyle w:val="Heading2"/>
      </w:pPr>
      <w:r>
        <w:t xml:space="preserve">USD </w:t>
      </w:r>
      <w:r>
        <w:fldChar w:fldCharType="begin">
          <w:ffData>
            <w:name w:val="USD_No"/>
            <w:enabled/>
            <w:calcOnExit w:val="0"/>
            <w:textInput>
              <w:default w:val="000"/>
            </w:textInput>
          </w:ffData>
        </w:fldChar>
      </w:r>
      <w:r>
        <w:instrText xml:space="preserve"> FORMTEXT </w:instrText>
      </w:r>
      <w:r>
        <w:fldChar w:fldCharType="separate"/>
      </w:r>
      <w:r>
        <w:rPr>
          <w:noProof/>
        </w:rPr>
        <w:t>000</w:t>
      </w:r>
      <w:r>
        <w:fldChar w:fldCharType="end"/>
      </w:r>
      <w:r>
        <w:t xml:space="preserve"> </w:t>
      </w:r>
      <w:r>
        <w:fldChar w:fldCharType="begin">
          <w:ffData>
            <w:name w:val="USD_Name"/>
            <w:enabled/>
            <w:calcOnExit w:val="0"/>
            <w:textInput>
              <w:default w:val="USD Name"/>
            </w:textInput>
          </w:ffData>
        </w:fldChar>
      </w:r>
      <w:r>
        <w:instrText xml:space="preserve"> FORMTEXT </w:instrText>
      </w:r>
      <w:r>
        <w:fldChar w:fldCharType="separate"/>
      </w:r>
      <w:r>
        <w:rPr>
          <w:noProof/>
        </w:rPr>
        <w:t>USD Name</w:t>
      </w:r>
      <w:r>
        <w:fldChar w:fldCharType="end"/>
      </w:r>
    </w:p>
    <w:p w14:paraId="2573997D" w14:textId="760938C8" w:rsidR="00ED3EF0" w:rsidRPr="00ED3EF0" w:rsidRDefault="00ED3EF0" w:rsidP="00ED3EF0">
      <w:pPr>
        <w:pStyle w:val="Heading3"/>
        <w:tabs>
          <w:tab w:val="right" w:pos="9360"/>
        </w:tabs>
      </w:pPr>
      <w:r>
        <w:fldChar w:fldCharType="begin">
          <w:ffData>
            <w:name w:val="Bldg_Name"/>
            <w:enabled/>
            <w:calcOnExit w:val="0"/>
            <w:textInput>
              <w:default w:val="Building Name"/>
            </w:textInput>
          </w:ffData>
        </w:fldChar>
      </w:r>
      <w:r>
        <w:instrText xml:space="preserve"> FORMTEXT </w:instrText>
      </w:r>
      <w:r>
        <w:fldChar w:fldCharType="separate"/>
      </w:r>
      <w:r>
        <w:rPr>
          <w:noProof/>
        </w:rPr>
        <w:t>Building Name</w:t>
      </w:r>
      <w:r>
        <w:fldChar w:fldCharType="end"/>
      </w:r>
      <w:r>
        <w:tab/>
        <w:t xml:space="preserve">Grades Served: </w:t>
      </w:r>
      <w:r>
        <w:fldChar w:fldCharType="begin">
          <w:ffData>
            <w:name w:val=""/>
            <w:enabled/>
            <w:calcOnExit w:val="0"/>
            <w:textInput>
              <w:default w:val="Grades Served"/>
            </w:textInput>
          </w:ffData>
        </w:fldChar>
      </w:r>
      <w:r>
        <w:instrText xml:space="preserve"> FORMTEXT </w:instrText>
      </w:r>
      <w:r>
        <w:fldChar w:fldCharType="separate"/>
      </w:r>
      <w:r>
        <w:rPr>
          <w:noProof/>
        </w:rPr>
        <w:t>Grades Served</w:t>
      </w:r>
      <w:r>
        <w:fldChar w:fldCharType="end"/>
      </w:r>
    </w:p>
    <w:p w14:paraId="6F2F0250" w14:textId="3D37DBE2" w:rsidR="00ED3EF0" w:rsidRDefault="00ED3EF0" w:rsidP="00ED3EF0">
      <w:pPr>
        <w:pStyle w:val="ListParagraph"/>
        <w:numPr>
          <w:ilvl w:val="0"/>
          <w:numId w:val="46"/>
        </w:numPr>
        <w:ind w:left="360"/>
        <w:rPr>
          <w:sz w:val="22"/>
        </w:rPr>
      </w:pPr>
      <w:r w:rsidRPr="00ED3EF0">
        <w:rPr>
          <w:sz w:val="22"/>
        </w:rPr>
        <w:t>Identify the barriers that must be overcome for each student to achieve grade level proficiency on assessments.</w:t>
      </w:r>
    </w:p>
    <w:p w14:paraId="22FB309D" w14:textId="4E8650EB" w:rsidR="00ED3EF0" w:rsidRPr="00C266B9" w:rsidRDefault="00ED3EF0" w:rsidP="00ED3EF0">
      <w:pPr>
        <w:ind w:left="360"/>
        <w:rPr>
          <w:sz w:val="20"/>
        </w:rPr>
      </w:pPr>
      <w:r w:rsidRPr="00C266B9">
        <w:rPr>
          <w:sz w:val="20"/>
        </w:rPr>
        <w:fldChar w:fldCharType="begin">
          <w:ffData>
            <w:name w:val="A"/>
            <w:enabled/>
            <w:calcOnExit w:val="0"/>
            <w:textInput>
              <w:default w:val="Identify the barriers that must be overcome for each student to achieve grade level proficiency on assessments."/>
            </w:textInput>
          </w:ffData>
        </w:fldChar>
      </w:r>
      <w:bookmarkStart w:id="1" w:name="A"/>
      <w:r w:rsidRPr="00C266B9">
        <w:rPr>
          <w:sz w:val="20"/>
        </w:rPr>
        <w:instrText xml:space="preserve"> FORMTEXT </w:instrText>
      </w:r>
      <w:r w:rsidRPr="00C266B9">
        <w:rPr>
          <w:sz w:val="20"/>
        </w:rPr>
      </w:r>
      <w:r w:rsidRPr="00C266B9">
        <w:rPr>
          <w:sz w:val="20"/>
        </w:rPr>
        <w:fldChar w:fldCharType="separate"/>
      </w:r>
      <w:r w:rsidRPr="00C266B9">
        <w:rPr>
          <w:noProof/>
          <w:sz w:val="20"/>
        </w:rPr>
        <w:t>Identify the barriers that must be overcome for each student to achieve grade level proficiency on assessments.</w:t>
      </w:r>
      <w:r w:rsidRPr="00C266B9">
        <w:rPr>
          <w:sz w:val="20"/>
        </w:rPr>
        <w:fldChar w:fldCharType="end"/>
      </w:r>
      <w:bookmarkEnd w:id="1"/>
    </w:p>
    <w:p w14:paraId="337C74A4" w14:textId="77777777" w:rsidR="00AA0953" w:rsidRDefault="00AA0953" w:rsidP="00ED3EF0">
      <w:pPr>
        <w:pStyle w:val="ListParagraph"/>
        <w:numPr>
          <w:ilvl w:val="0"/>
          <w:numId w:val="46"/>
        </w:numPr>
        <w:ind w:left="360"/>
        <w:rPr>
          <w:sz w:val="22"/>
        </w:rPr>
        <w:sectPr w:rsidR="00AA0953" w:rsidSect="0010171D">
          <w:headerReference w:type="default" r:id="rId20"/>
          <w:footerReference w:type="default" r:id="rId21"/>
          <w:pgSz w:w="15840" w:h="12240" w:orient="landscape" w:code="1"/>
          <w:pgMar w:top="1440" w:right="1440" w:bottom="1440" w:left="1152" w:header="720" w:footer="864" w:gutter="0"/>
          <w:pgNumType w:start="1"/>
          <w:cols w:space="576"/>
          <w:docGrid w:linePitch="360"/>
        </w:sectPr>
      </w:pPr>
    </w:p>
    <w:p w14:paraId="11DB331F" w14:textId="5B324B37" w:rsidR="00ED3EF0" w:rsidRDefault="00ED3EF0" w:rsidP="00ED3EF0">
      <w:pPr>
        <w:pStyle w:val="ListParagraph"/>
        <w:numPr>
          <w:ilvl w:val="0"/>
          <w:numId w:val="46"/>
        </w:numPr>
        <w:ind w:left="360"/>
        <w:rPr>
          <w:sz w:val="22"/>
        </w:rPr>
      </w:pPr>
      <w:r w:rsidRPr="00ED3EF0">
        <w:rPr>
          <w:sz w:val="22"/>
        </w:rPr>
        <w:lastRenderedPageBreak/>
        <w:t>Identify the budget actions that should be taken to address and remove those barriers.</w:t>
      </w:r>
    </w:p>
    <w:p w14:paraId="581AEA07" w14:textId="7D100916" w:rsidR="009A78E5" w:rsidRPr="00C266B9" w:rsidRDefault="009A78E5" w:rsidP="009A78E5">
      <w:pPr>
        <w:pStyle w:val="ListParagraph"/>
        <w:numPr>
          <w:ilvl w:val="0"/>
          <w:numId w:val="0"/>
        </w:numPr>
        <w:ind w:left="360"/>
        <w:rPr>
          <w:sz w:val="20"/>
        </w:rPr>
      </w:pPr>
      <w:r w:rsidRPr="00C266B9">
        <w:rPr>
          <w:sz w:val="20"/>
        </w:rPr>
        <w:fldChar w:fldCharType="begin">
          <w:ffData>
            <w:name w:val="B"/>
            <w:enabled/>
            <w:calcOnExit w:val="0"/>
            <w:textInput>
              <w:default w:val="Identify the budget actions that should be taken to address and remove those barriers."/>
            </w:textInput>
          </w:ffData>
        </w:fldChar>
      </w:r>
      <w:bookmarkStart w:id="2" w:name="B"/>
      <w:r w:rsidRPr="00C266B9">
        <w:rPr>
          <w:sz w:val="20"/>
        </w:rPr>
        <w:instrText xml:space="preserve"> FORMTEXT </w:instrText>
      </w:r>
      <w:r w:rsidRPr="00C266B9">
        <w:rPr>
          <w:sz w:val="20"/>
        </w:rPr>
      </w:r>
      <w:r w:rsidRPr="00C266B9">
        <w:rPr>
          <w:sz w:val="20"/>
        </w:rPr>
        <w:fldChar w:fldCharType="separate"/>
      </w:r>
      <w:r w:rsidRPr="00C266B9">
        <w:rPr>
          <w:noProof/>
          <w:sz w:val="20"/>
        </w:rPr>
        <w:t>Identify the budget actions that should be taken to address and remove those barriers.</w:t>
      </w:r>
      <w:r w:rsidRPr="00C266B9">
        <w:rPr>
          <w:sz w:val="20"/>
        </w:rPr>
        <w:fldChar w:fldCharType="end"/>
      </w:r>
      <w:bookmarkEnd w:id="2"/>
    </w:p>
    <w:p w14:paraId="3848DAC1" w14:textId="77777777" w:rsidR="00AA0953" w:rsidRDefault="00AA0953" w:rsidP="00ED3EF0">
      <w:pPr>
        <w:pStyle w:val="ListParagraph"/>
        <w:numPr>
          <w:ilvl w:val="0"/>
          <w:numId w:val="46"/>
        </w:numPr>
        <w:ind w:left="360"/>
        <w:rPr>
          <w:sz w:val="22"/>
        </w:rPr>
        <w:sectPr w:rsidR="00AA0953" w:rsidSect="009120A9">
          <w:headerReference w:type="default" r:id="rId22"/>
          <w:pgSz w:w="15840" w:h="12240" w:orient="landscape" w:code="1"/>
          <w:pgMar w:top="1440" w:right="1440" w:bottom="1440" w:left="1152" w:header="720" w:footer="864" w:gutter="0"/>
          <w:cols w:space="576"/>
          <w:docGrid w:linePitch="360"/>
        </w:sectPr>
      </w:pPr>
    </w:p>
    <w:p w14:paraId="112A0B1C" w14:textId="2C5E49FB" w:rsidR="00ED3EF0" w:rsidRDefault="009A78E5" w:rsidP="00ED3EF0">
      <w:pPr>
        <w:pStyle w:val="ListParagraph"/>
        <w:numPr>
          <w:ilvl w:val="0"/>
          <w:numId w:val="46"/>
        </w:numPr>
        <w:ind w:left="360"/>
        <w:rPr>
          <w:sz w:val="22"/>
        </w:rPr>
      </w:pPr>
      <w:r w:rsidRPr="009A78E5">
        <w:rPr>
          <w:sz w:val="22"/>
        </w:rPr>
        <w:lastRenderedPageBreak/>
        <w:t>Identify the amount of time the board estimates it will take for each student to achieve grade level proficiency on the state assessments if the budget actions would be implemented.</w:t>
      </w:r>
    </w:p>
    <w:p w14:paraId="485C2556" w14:textId="7301721A" w:rsidR="009A78E5" w:rsidRPr="00C266B9" w:rsidRDefault="009A78E5" w:rsidP="009A78E5">
      <w:pPr>
        <w:pStyle w:val="ListParagraph"/>
        <w:numPr>
          <w:ilvl w:val="0"/>
          <w:numId w:val="0"/>
        </w:numPr>
        <w:ind w:left="360"/>
        <w:rPr>
          <w:sz w:val="20"/>
        </w:rPr>
      </w:pPr>
      <w:r w:rsidRPr="00C266B9">
        <w:rPr>
          <w:sz w:val="20"/>
        </w:rPr>
        <w:fldChar w:fldCharType="begin">
          <w:ffData>
            <w:name w:val="C"/>
            <w:enabled/>
            <w:calcOnExit w:val="0"/>
            <w:textInput>
              <w:default w:val="Identify the amount of time the board estimates it will take for each student to achieve grade level proficiency on the state assessments if the budget actions would be implemented."/>
            </w:textInput>
          </w:ffData>
        </w:fldChar>
      </w:r>
      <w:bookmarkStart w:id="3" w:name="C"/>
      <w:r w:rsidRPr="00C266B9">
        <w:rPr>
          <w:sz w:val="20"/>
        </w:rPr>
        <w:instrText xml:space="preserve"> FORMTEXT </w:instrText>
      </w:r>
      <w:r w:rsidRPr="00C266B9">
        <w:rPr>
          <w:sz w:val="20"/>
        </w:rPr>
      </w:r>
      <w:r w:rsidRPr="00C266B9">
        <w:rPr>
          <w:sz w:val="20"/>
        </w:rPr>
        <w:fldChar w:fldCharType="separate"/>
      </w:r>
      <w:r w:rsidRPr="00C266B9">
        <w:rPr>
          <w:noProof/>
          <w:sz w:val="20"/>
        </w:rPr>
        <w:t>Identify the amount of time the board estimates it will take for each student to achieve grade level proficiency on the state assessments if the budget actions would be implemented.</w:t>
      </w:r>
      <w:r w:rsidRPr="00C266B9">
        <w:rPr>
          <w:sz w:val="20"/>
        </w:rPr>
        <w:fldChar w:fldCharType="end"/>
      </w:r>
      <w:bookmarkEnd w:id="3"/>
    </w:p>
    <w:sectPr w:rsidR="009A78E5" w:rsidRPr="00C266B9" w:rsidSect="009120A9">
      <w:headerReference w:type="default" r:id="rId23"/>
      <w:headerReference w:type="first" r:id="rId24"/>
      <w:footerReference w:type="first" r:id="rId25"/>
      <w:pgSz w:w="15840" w:h="12240" w:orient="landscape" w:code="1"/>
      <w:pgMar w:top="1440" w:right="1440" w:bottom="1440" w:left="1152" w:header="720" w:footer="864"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5C12" w14:textId="77777777" w:rsidR="00A40E73" w:rsidRDefault="00A40E73" w:rsidP="00B02C8C">
      <w:r>
        <w:separator/>
      </w:r>
    </w:p>
  </w:endnote>
  <w:endnote w:type="continuationSeparator" w:id="0">
    <w:p w14:paraId="05BA2CA3" w14:textId="77777777" w:rsidR="00A40E73" w:rsidRDefault="00A40E73" w:rsidP="00B0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embedRegular r:id="rId1" w:fontKey="{99AFBAEE-E5CE-47CC-87E8-57D6CA62B4A5}"/>
    <w:embedBold r:id="rId2" w:fontKey="{94AC1117-0B6D-4724-9851-E38C9462AA48}"/>
    <w:embedItalic r:id="rId3" w:fontKey="{F3563EEE-2323-4F98-8F67-89BD47F2BE73}"/>
  </w:font>
  <w:font w:name="Open Sans Semibold">
    <w:altName w:val="Open Sans SemiBold"/>
    <w:panose1 w:val="020B0706030804020204"/>
    <w:charset w:val="00"/>
    <w:family w:val="swiss"/>
    <w:pitch w:val="variable"/>
    <w:sig w:usb0="E00002EF" w:usb1="4000205B" w:usb2="00000028" w:usb3="00000000" w:csb0="0000019F" w:csb1="00000000"/>
    <w:embedRegular r:id="rId4" w:fontKey="{08F9020F-9D91-4C00-A80A-0E4FDB999C3B}"/>
    <w:embedBold r:id="rId5" w:fontKey="{CE678908-799B-4EAF-8749-06911ADD8B38}"/>
    <w:embedItalic r:id="rId6" w:fontKey="{8FBD2E7D-2371-446A-B073-6D8B29C85BD1}"/>
  </w:font>
  <w:font w:name="Open Sans">
    <w:panose1 w:val="020B0606030504020204"/>
    <w:charset w:val="00"/>
    <w:family w:val="swiss"/>
    <w:pitch w:val="variable"/>
    <w:sig w:usb0="E00002EF" w:usb1="4000205B" w:usb2="00000028" w:usb3="00000000" w:csb0="0000019F" w:csb1="00000000"/>
    <w:embedRegular r:id="rId7" w:subsetted="1" w:fontKey="{88745D48-FB8F-4583-880E-CF4B6B06F7C9}"/>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114C" w14:textId="77777777" w:rsidR="0010171D" w:rsidRDefault="00101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6938525"/>
      <w:docPartObj>
        <w:docPartGallery w:val="Page Numbers (Bottom of Page)"/>
        <w:docPartUnique/>
      </w:docPartObj>
    </w:sdtPr>
    <w:sdtEndPr>
      <w:rPr>
        <w:noProof/>
        <w:sz w:val="16"/>
      </w:rPr>
    </w:sdtEndPr>
    <w:sdtContent>
      <w:p w14:paraId="279EF4CA" w14:textId="30C20035" w:rsidR="00A40E73" w:rsidRPr="00D21A07" w:rsidRDefault="00841ABA" w:rsidP="00A40E73">
        <w:pPr>
          <w:pStyle w:val="NoSpacing"/>
          <w:tabs>
            <w:tab w:val="right" w:pos="13230"/>
          </w:tabs>
          <w:spacing w:before="240"/>
          <w:rPr>
            <w:sz w:val="12"/>
          </w:rPr>
        </w:pPr>
        <w:r>
          <w:fldChar w:fldCharType="begin"/>
        </w:r>
        <w:r>
          <w:instrText xml:space="preserve"> PAGE  \* roman  \* MERGEFORMAT </w:instrText>
        </w:r>
        <w:r>
          <w:fldChar w:fldCharType="separate"/>
        </w:r>
        <w:r>
          <w:rPr>
            <w:noProof/>
          </w:rPr>
          <w:t>i</w:t>
        </w:r>
        <w:r>
          <w:fldChar w:fldCharType="end"/>
        </w:r>
        <w:r>
          <w:tab/>
        </w:r>
        <w:r w:rsidR="00A40E73">
          <w:rPr>
            <w:sz w:val="12"/>
          </w:rPr>
          <w:t>JUNE 2022</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3106" w14:textId="77777777" w:rsidR="00A40E73" w:rsidRDefault="00A40E73" w:rsidP="0010171D">
    <w:pPr>
      <w:pStyle w:val="Motto"/>
      <w:spacing w:before="1080"/>
    </w:pPr>
    <w:r w:rsidRPr="00B02C8C">
      <w:rPr>
        <w:noProof/>
      </w:rPr>
      <w:drawing>
        <wp:anchor distT="0" distB="0" distL="114300" distR="114300" simplePos="0" relativeHeight="251671552" behindDoc="0" locked="1" layoutInCell="1" allowOverlap="1" wp14:anchorId="7FA019F4" wp14:editId="1D47223F">
          <wp:simplePos x="0" y="0"/>
          <wp:positionH relativeFrom="column">
            <wp:posOffset>0</wp:posOffset>
          </wp:positionH>
          <wp:positionV relativeFrom="margin">
            <wp:posOffset>6714490</wp:posOffset>
          </wp:positionV>
          <wp:extent cx="1680845" cy="1005840"/>
          <wp:effectExtent l="0" t="0" r="0" b="0"/>
          <wp:wrapSquare wrapText="bothSides"/>
          <wp:docPr id="6" name="Picture 6"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1">
                    <a:extLst>
                      <a:ext uri="{28A0092B-C50C-407E-A947-70E740481C1C}">
                        <a14:useLocalDpi xmlns:a14="http://schemas.microsoft.com/office/drawing/2010/main" val="0"/>
                      </a:ext>
                    </a:extLst>
                  </a:blip>
                  <a:stretch>
                    <a:fillRect/>
                  </a:stretch>
                </pic:blipFill>
                <pic:spPr>
                  <a:xfrm>
                    <a:off x="0" y="0"/>
                    <a:ext cx="1680845" cy="1005840"/>
                  </a:xfrm>
                  <a:prstGeom prst="rect">
                    <a:avLst/>
                  </a:prstGeom>
                </pic:spPr>
              </pic:pic>
            </a:graphicData>
          </a:graphic>
          <wp14:sizeRelH relativeFrom="margin">
            <wp14:pctWidth>0</wp14:pctWidth>
          </wp14:sizeRelH>
          <wp14:sizeRelV relativeFrom="margin">
            <wp14:pctHeight>0</wp14:pctHeight>
          </wp14:sizeRelV>
        </wp:anchor>
      </w:drawing>
    </w:r>
    <w:r w:rsidRPr="00B02C8C">
      <w:t>Kansas leads the world in the success of each student.</w:t>
    </w:r>
  </w:p>
  <w:sdt>
    <w:sdtPr>
      <w:id w:val="-790815871"/>
      <w:docPartObj>
        <w:docPartGallery w:val="Page Numbers (Bottom of Page)"/>
        <w:docPartUnique/>
      </w:docPartObj>
    </w:sdtPr>
    <w:sdtEndPr>
      <w:rPr>
        <w:noProof/>
        <w:sz w:val="16"/>
      </w:rPr>
    </w:sdtEndPr>
    <w:sdtContent>
      <w:p w14:paraId="25B4ABAB" w14:textId="783ABF7D" w:rsidR="00A40E73" w:rsidRPr="0010171D" w:rsidRDefault="0010171D" w:rsidP="0010171D">
        <w:pPr>
          <w:pStyle w:val="NoSpacing"/>
          <w:tabs>
            <w:tab w:val="right" w:pos="13230"/>
          </w:tabs>
          <w:spacing w:before="240"/>
          <w:rPr>
            <w:sz w:val="12"/>
          </w:rPr>
        </w:pPr>
        <w:r>
          <w:fldChar w:fldCharType="begin"/>
        </w:r>
        <w:r>
          <w:instrText xml:space="preserve"> PAGE  \* roman  \* MERGEFORMAT </w:instrText>
        </w:r>
        <w:r>
          <w:fldChar w:fldCharType="separate"/>
        </w:r>
        <w:r>
          <w:rPr>
            <w:noProof/>
          </w:rPr>
          <w:t>xix</w:t>
        </w:r>
        <w:r>
          <w:fldChar w:fldCharType="end"/>
        </w:r>
        <w:r>
          <w:tab/>
        </w:r>
        <w:r w:rsidR="00D151B1">
          <w:rPr>
            <w:sz w:val="12"/>
          </w:rPr>
          <w:t>December 2023</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956107"/>
      <w:docPartObj>
        <w:docPartGallery w:val="Page Numbers (Bottom of Page)"/>
        <w:docPartUnique/>
      </w:docPartObj>
    </w:sdtPr>
    <w:sdtEndPr>
      <w:rPr>
        <w:noProof/>
        <w:sz w:val="16"/>
      </w:rPr>
    </w:sdtEndPr>
    <w:sdtContent>
      <w:p w14:paraId="7AE81EFF" w14:textId="79B009AB" w:rsidR="0010171D" w:rsidRPr="00D21A07" w:rsidRDefault="0010171D" w:rsidP="00A40E73">
        <w:pPr>
          <w:pStyle w:val="NoSpacing"/>
          <w:tabs>
            <w:tab w:val="right" w:pos="13230"/>
          </w:tabs>
          <w:spacing w:before="240"/>
          <w:rPr>
            <w:sz w:val="12"/>
          </w:rPr>
        </w:pPr>
        <w:r>
          <w:fldChar w:fldCharType="begin"/>
        </w:r>
        <w:r>
          <w:instrText xml:space="preserve"> PAGE  \* Arabic  \* MERGEFORMAT </w:instrText>
        </w:r>
        <w:r>
          <w:fldChar w:fldCharType="separate"/>
        </w:r>
        <w:r>
          <w:rPr>
            <w:noProof/>
          </w:rPr>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B66F" w14:textId="108663E1" w:rsidR="00A40E73" w:rsidRPr="005C3D01" w:rsidRDefault="00A40E73" w:rsidP="00BC1849">
    <w:pPr>
      <w:pStyle w:val="NoSpacing"/>
      <w:tabs>
        <w:tab w:val="right" w:pos="12960"/>
      </w:tabs>
      <w:spacing w:before="240"/>
      <w:rPr>
        <w:sz w:val="12"/>
      </w:rPr>
    </w:pPr>
    <w:r w:rsidRPr="00895D54">
      <w:rPr>
        <w:sz w:val="20"/>
      </w:rPr>
      <w:fldChar w:fldCharType="begin"/>
    </w:r>
    <w:r w:rsidRPr="00895D54">
      <w:rPr>
        <w:sz w:val="20"/>
      </w:rPr>
      <w:instrText xml:space="preserve"> PAGE  \* Arabic  \* MERGEFORMAT </w:instrText>
    </w:r>
    <w:r w:rsidRPr="00895D54">
      <w:rPr>
        <w:sz w:val="20"/>
      </w:rPr>
      <w:fldChar w:fldCharType="separate"/>
    </w:r>
    <w:r w:rsidRPr="00895D54">
      <w:rPr>
        <w:noProof/>
        <w:sz w:val="20"/>
      </w:rPr>
      <w:t>4</w:t>
    </w:r>
    <w:r w:rsidRPr="00895D54">
      <w:rPr>
        <w:sz w:val="20"/>
      </w:rPr>
      <w:fldChar w:fldCharType="end"/>
    </w:r>
    <w:r>
      <w:rPr>
        <w:sz w:val="12"/>
      </w:rPr>
      <w:tab/>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D74A" w14:textId="77777777" w:rsidR="00A40E73" w:rsidRDefault="00A40E73" w:rsidP="00B02C8C">
      <w:r>
        <w:separator/>
      </w:r>
    </w:p>
  </w:footnote>
  <w:footnote w:type="continuationSeparator" w:id="0">
    <w:p w14:paraId="06AF487A" w14:textId="77777777" w:rsidR="00A40E73" w:rsidRDefault="00A40E73" w:rsidP="00B0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4604" w14:textId="77777777" w:rsidR="0010171D" w:rsidRDefault="00101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70FC" w14:textId="619AFA82" w:rsidR="00A40E73" w:rsidRPr="00783B41" w:rsidRDefault="00A40E73" w:rsidP="00F66E92">
    <w:pPr>
      <w:pStyle w:val="KSDEHeaderPage2"/>
    </w:pPr>
    <w:r w:rsidRPr="00783B41">
      <w:drawing>
        <wp:anchor distT="0" distB="0" distL="114300" distR="114300" simplePos="0" relativeHeight="251669504" behindDoc="1" locked="0" layoutInCell="1" allowOverlap="1" wp14:anchorId="112065D5" wp14:editId="2466FFE0">
          <wp:simplePos x="0" y="0"/>
          <wp:positionH relativeFrom="margin">
            <wp:posOffset>1699260</wp:posOffset>
          </wp:positionH>
          <wp:positionV relativeFrom="paragraph">
            <wp:posOffset>18415</wp:posOffset>
          </wp:positionV>
          <wp:extent cx="7040880" cy="756285"/>
          <wp:effectExtent l="0" t="0" r="7620" b="571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r w:rsidRPr="00783B41">
      <w:t>KANSAS STATE DEPARTMENT OF EDUCATION</w:t>
    </w:r>
  </w:p>
  <w:sdt>
    <w:sdtPr>
      <w:alias w:val="Title"/>
      <w:tag w:val=""/>
      <w:id w:val="-469360435"/>
      <w:placeholder>
        <w:docPart w:val="BCA66D98F26F496DA5E4ECA7802D8584"/>
      </w:placeholder>
      <w:dataBinding w:prefixMappings="xmlns:ns0='http://purl.org/dc/elements/1.1/' xmlns:ns1='http://schemas.openxmlformats.org/package/2006/metadata/core-properties' " w:xpath="/ns1:coreProperties[1]/ns0:title[1]" w:storeItemID="{6C3C8BC8-F283-45AE-878A-BAB7291924A1}"/>
      <w:text/>
    </w:sdtPr>
    <w:sdtEndPr/>
    <w:sdtContent>
      <w:p w14:paraId="07D7EC61" w14:textId="7A989F56" w:rsidR="00A40E73" w:rsidRPr="00E329F1" w:rsidRDefault="00A40E73" w:rsidP="00E329F1">
        <w:pPr>
          <w:pStyle w:val="FACTSHEETPage2header"/>
          <w:ind w:right="4320"/>
        </w:pPr>
        <w:r>
          <w:t>BUILDING STATE ASSESSMENTS REVIEW</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EEFD" w14:textId="77777777" w:rsidR="00A40E73" w:rsidRPr="00E675CE" w:rsidRDefault="00A40E73" w:rsidP="00B02C8C">
    <w:pPr>
      <w:pStyle w:val="Header"/>
    </w:pPr>
    <w:r w:rsidRPr="00E675CE">
      <w:t>KANSAS STATE DEPARTMENT OF EDUCATION</w:t>
    </w:r>
  </w:p>
  <w:p w14:paraId="3D664673" w14:textId="6BF8FF22" w:rsidR="00A40E73" w:rsidRPr="000C46BA" w:rsidRDefault="0010171D" w:rsidP="000C46BA">
    <w:pPr>
      <w:pStyle w:val="FACTSHEET"/>
      <w:rPr>
        <w:sz w:val="64"/>
        <w:szCs w:val="64"/>
      </w:rPr>
    </w:pPr>
    <w:r w:rsidRPr="00B02C8C">
      <w:rPr>
        <w:noProof/>
      </w:rPr>
      <w:drawing>
        <wp:anchor distT="0" distB="0" distL="114300" distR="114300" simplePos="0" relativeHeight="251700224" behindDoc="0" locked="1" layoutInCell="1" allowOverlap="1" wp14:anchorId="4A60B8DB" wp14:editId="2EC6010F">
          <wp:simplePos x="0" y="0"/>
          <wp:positionH relativeFrom="margin">
            <wp:align>left</wp:align>
          </wp:positionH>
          <wp:positionV relativeFrom="margin">
            <wp:posOffset>4545330</wp:posOffset>
          </wp:positionV>
          <wp:extent cx="1680845" cy="1005840"/>
          <wp:effectExtent l="0" t="0" r="0" b="0"/>
          <wp:wrapThrough wrapText="bothSides">
            <wp:wrapPolygon edited="0">
              <wp:start x="15423" y="409"/>
              <wp:lineTo x="4406" y="4909"/>
              <wp:lineTo x="490" y="6545"/>
              <wp:lineTo x="490" y="20864"/>
              <wp:lineTo x="20808" y="20864"/>
              <wp:lineTo x="20564" y="15545"/>
              <wp:lineTo x="19340" y="14318"/>
              <wp:lineTo x="20319" y="12273"/>
              <wp:lineTo x="20074" y="9818"/>
              <wp:lineTo x="18850" y="7773"/>
              <wp:lineTo x="20564" y="7364"/>
              <wp:lineTo x="20564" y="4091"/>
              <wp:lineTo x="18605" y="409"/>
              <wp:lineTo x="15423" y="409"/>
            </wp:wrapPolygon>
          </wp:wrapThrough>
          <wp:docPr id="4" name="Picture 4"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1">
                    <a:extLst>
                      <a:ext uri="{28A0092B-C50C-407E-A947-70E740481C1C}">
                        <a14:useLocalDpi xmlns:a14="http://schemas.microsoft.com/office/drawing/2010/main" val="0"/>
                      </a:ext>
                    </a:extLst>
                  </a:blip>
                  <a:stretch>
                    <a:fillRect/>
                  </a:stretch>
                </pic:blipFill>
                <pic:spPr>
                  <a:xfrm>
                    <a:off x="0" y="0"/>
                    <a:ext cx="1680845" cy="1005840"/>
                  </a:xfrm>
                  <a:prstGeom prst="rect">
                    <a:avLst/>
                  </a:prstGeom>
                </pic:spPr>
              </pic:pic>
            </a:graphicData>
          </a:graphic>
          <wp14:sizeRelH relativeFrom="margin">
            <wp14:pctWidth>0</wp14:pctWidth>
          </wp14:sizeRelH>
          <wp14:sizeRelV relativeFrom="margin">
            <wp14:pctHeight>0</wp14:pctHeight>
          </wp14:sizeRelV>
        </wp:anchor>
      </w:drawing>
    </w:r>
    <w:r w:rsidR="00A40E73" w:rsidRPr="00783B41">
      <w:rPr>
        <w:noProof/>
      </w:rPr>
      <w:drawing>
        <wp:anchor distT="0" distB="0" distL="114300" distR="114300" simplePos="0" relativeHeight="251675648" behindDoc="1" locked="0" layoutInCell="1" allowOverlap="1" wp14:anchorId="5158DBEC" wp14:editId="60E62482">
          <wp:simplePos x="0" y="0"/>
          <wp:positionH relativeFrom="page">
            <wp:posOffset>2219325</wp:posOffset>
          </wp:positionH>
          <wp:positionV relativeFrom="paragraph">
            <wp:posOffset>227965</wp:posOffset>
          </wp:positionV>
          <wp:extent cx="7040880" cy="756285"/>
          <wp:effectExtent l="0" t="0" r="762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2">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sdt>
      <w:sdtPr>
        <w:rPr>
          <w:sz w:val="64"/>
          <w:szCs w:val="64"/>
        </w:rPr>
        <w:alias w:val="Title"/>
        <w:tag w:val=""/>
        <w:id w:val="1701353027"/>
        <w:placeholder>
          <w:docPart w:val="F2539E23063F4C08B6044C52936F7006"/>
        </w:placeholder>
        <w:dataBinding w:prefixMappings="xmlns:ns0='http://purl.org/dc/elements/1.1/' xmlns:ns1='http://schemas.openxmlformats.org/package/2006/metadata/core-properties' " w:xpath="/ns1:coreProperties[1]/ns0:title[1]" w:storeItemID="{6C3C8BC8-F283-45AE-878A-BAB7291924A1}"/>
        <w:text/>
      </w:sdtPr>
      <w:sdtEndPr/>
      <w:sdtContent>
        <w:r w:rsidR="00C41A64">
          <w:rPr>
            <w:sz w:val="64"/>
            <w:szCs w:val="64"/>
          </w:rPr>
          <w:t>BUILDING STATE ASSESSMENTS REVIEW</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4000" w14:textId="1ABED8E7" w:rsidR="00A40E73" w:rsidRPr="00783B41" w:rsidRDefault="00A40E73" w:rsidP="00E329F1">
    <w:pPr>
      <w:pStyle w:val="KSDEHeaderPage2"/>
    </w:pPr>
    <w:r w:rsidRPr="00783B41">
      <w:drawing>
        <wp:anchor distT="0" distB="0" distL="114300" distR="114300" simplePos="0" relativeHeight="251694080" behindDoc="1" locked="0" layoutInCell="1" allowOverlap="1" wp14:anchorId="4148ACCD" wp14:editId="2F66EDD5">
          <wp:simplePos x="0" y="0"/>
          <wp:positionH relativeFrom="margin">
            <wp:posOffset>1699260</wp:posOffset>
          </wp:positionH>
          <wp:positionV relativeFrom="paragraph">
            <wp:posOffset>18415</wp:posOffset>
          </wp:positionV>
          <wp:extent cx="7040880" cy="756285"/>
          <wp:effectExtent l="0" t="0" r="7620"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p>
  <w:p w14:paraId="5D312441" w14:textId="6F146ED3" w:rsidR="00A40E73" w:rsidRPr="00783B41" w:rsidRDefault="00A40E73" w:rsidP="00E329F1">
    <w:pPr>
      <w:pStyle w:val="FACTSHEETPage2header"/>
      <w:ind w:right="4320"/>
    </w:pPr>
    <w:r>
      <w:t>BUILDING STATE ASSESSMENTS REVIEW</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FDBF" w14:textId="5832EF4D" w:rsidR="00A40E73" w:rsidRPr="00783B41" w:rsidRDefault="00A40E73" w:rsidP="00E329F1">
    <w:pPr>
      <w:pStyle w:val="KSDEHeaderPage2"/>
    </w:pPr>
    <w:r w:rsidRPr="00783B41">
      <w:drawing>
        <wp:anchor distT="0" distB="0" distL="114300" distR="114300" simplePos="0" relativeHeight="251698176" behindDoc="1" locked="0" layoutInCell="1" allowOverlap="1" wp14:anchorId="278234C3" wp14:editId="492EDC01">
          <wp:simplePos x="0" y="0"/>
          <wp:positionH relativeFrom="margin">
            <wp:posOffset>1699260</wp:posOffset>
          </wp:positionH>
          <wp:positionV relativeFrom="paragraph">
            <wp:posOffset>18415</wp:posOffset>
          </wp:positionV>
          <wp:extent cx="7040880" cy="756285"/>
          <wp:effectExtent l="0" t="0" r="762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p>
  <w:p w14:paraId="54EC7A20" w14:textId="77777777" w:rsidR="00A40E73" w:rsidRPr="00783B41" w:rsidRDefault="00A40E73" w:rsidP="00E329F1">
    <w:pPr>
      <w:pStyle w:val="FACTSHEETPage2header"/>
      <w:ind w:right="4320"/>
    </w:pPr>
    <w:r>
      <w:t>BUILDING STATE ASSESSMENTS REVIEW</w:t>
    </w:r>
  </w:p>
  <w:p w14:paraId="0F16137E" w14:textId="715B2EDF" w:rsidR="00A40E73" w:rsidRDefault="00A40E73" w:rsidP="0010171D">
    <w:pPr>
      <w:pStyle w:val="Page2Subjectheader"/>
      <w:ind w:right="648"/>
      <w:rPr>
        <w:sz w:val="24"/>
      </w:rPr>
    </w:pPr>
    <w:r>
      <w:rPr>
        <w:sz w:val="24"/>
      </w:rPr>
      <w:fldChar w:fldCharType="begin"/>
    </w:r>
    <w:r>
      <w:rPr>
        <w:sz w:val="24"/>
      </w:rPr>
      <w:instrText xml:space="preserve"> STYLEREF  "Heading 2"  \* MERGEFORMAT </w:instrText>
    </w:r>
    <w:r>
      <w:rPr>
        <w:sz w:val="24"/>
      </w:rPr>
      <w:fldChar w:fldCharType="separate"/>
    </w:r>
    <w:r w:rsidR="00750E9F">
      <w:rPr>
        <w:noProof/>
        <w:sz w:val="24"/>
      </w:rPr>
      <w:t>USD 000 USD Name</w:t>
    </w:r>
    <w:r>
      <w:rPr>
        <w:sz w:val="24"/>
      </w:rPr>
      <w:fldChar w:fldCharType="end"/>
    </w:r>
  </w:p>
  <w:p w14:paraId="5CF67188" w14:textId="7E591B14" w:rsidR="00A40E73" w:rsidRDefault="00A40E73" w:rsidP="00E329F1">
    <w:pPr>
      <w:pStyle w:val="Page2Subjectheader"/>
      <w:tabs>
        <w:tab w:val="right" w:pos="12600"/>
      </w:tabs>
      <w:ind w:right="360"/>
      <w:jc w:val="left"/>
      <w:rPr>
        <w:sz w:val="24"/>
      </w:rPr>
    </w:pPr>
    <w:r>
      <w:rPr>
        <w:sz w:val="24"/>
      </w:rPr>
      <w:fldChar w:fldCharType="begin"/>
    </w:r>
    <w:r>
      <w:rPr>
        <w:sz w:val="24"/>
      </w:rPr>
      <w:instrText xml:space="preserve"> STYLEREF  "Heading 3"  \* MERGEFORMAT </w:instrText>
    </w:r>
    <w:r>
      <w:rPr>
        <w:sz w:val="24"/>
      </w:rPr>
      <w:fldChar w:fldCharType="separate"/>
    </w:r>
    <w:r w:rsidR="00750E9F">
      <w:rPr>
        <w:noProof/>
        <w:sz w:val="24"/>
      </w:rPr>
      <w:t>Building Name</w:t>
    </w:r>
    <w:r w:rsidR="00750E9F">
      <w:rPr>
        <w:noProof/>
        <w:sz w:val="24"/>
      </w:rPr>
      <w:tab/>
      <w:t>Grades Served: Grades Served</w:t>
    </w:r>
    <w:r>
      <w:rPr>
        <w:sz w:val="24"/>
      </w:rPr>
      <w:fldChar w:fldCharType="end"/>
    </w:r>
  </w:p>
  <w:p w14:paraId="756E676A" w14:textId="6F1B6107" w:rsidR="00A40E73" w:rsidRPr="005705C2" w:rsidRDefault="00E143A7" w:rsidP="00E329F1">
    <w:pPr>
      <w:pStyle w:val="Page2subheader"/>
      <w:ind w:right="360"/>
    </w:pPr>
    <w:fldSimple w:instr=" STYLEREF  Subtitle  \* MERGEFORMAT ">
      <w:r w:rsidR="00750E9F">
        <w:rPr>
          <w:noProof/>
        </w:rPr>
        <w:t>2022-2023 State Assessments Review for 2024-2025 Budget Considerations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51B5" w14:textId="60432D87" w:rsidR="00A40E73" w:rsidRPr="00783B41" w:rsidRDefault="00A40E73" w:rsidP="00E727F7">
    <w:pPr>
      <w:pStyle w:val="KSDEHeaderPage2"/>
    </w:pPr>
    <w:r w:rsidRPr="00783B41">
      <w:drawing>
        <wp:anchor distT="0" distB="0" distL="114300" distR="114300" simplePos="0" relativeHeight="251689984" behindDoc="1" locked="0" layoutInCell="1" allowOverlap="1" wp14:anchorId="123C1687" wp14:editId="2638E806">
          <wp:simplePos x="0" y="0"/>
          <wp:positionH relativeFrom="margin">
            <wp:posOffset>1699260</wp:posOffset>
          </wp:positionH>
          <wp:positionV relativeFrom="paragraph">
            <wp:posOffset>18415</wp:posOffset>
          </wp:positionV>
          <wp:extent cx="7040880" cy="756285"/>
          <wp:effectExtent l="0" t="0" r="7620"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p>
  <w:p w14:paraId="547E702F" w14:textId="1954077C" w:rsidR="00A40E73" w:rsidRPr="00783B41" w:rsidRDefault="00A40E73" w:rsidP="00E727F7">
    <w:pPr>
      <w:pStyle w:val="FACTSHEETPage2header"/>
      <w:ind w:right="4320"/>
    </w:pPr>
    <w:r>
      <w:t>BUILDING NEEDS ASSESSMENT</w:t>
    </w:r>
  </w:p>
  <w:p w14:paraId="11A29657" w14:textId="36841882" w:rsidR="00A40E73" w:rsidRDefault="00A40E73" w:rsidP="00E329F1">
    <w:pPr>
      <w:pStyle w:val="Page2Subjectheader"/>
      <w:ind w:right="360"/>
      <w:rPr>
        <w:sz w:val="24"/>
      </w:rPr>
    </w:pPr>
    <w:r>
      <w:rPr>
        <w:sz w:val="24"/>
      </w:rPr>
      <w:fldChar w:fldCharType="begin"/>
    </w:r>
    <w:r>
      <w:rPr>
        <w:sz w:val="24"/>
      </w:rPr>
      <w:instrText xml:space="preserve"> STYLEREF  "Heading 2"  \* MERGEFORMAT </w:instrText>
    </w:r>
    <w:r>
      <w:rPr>
        <w:sz w:val="24"/>
      </w:rPr>
      <w:fldChar w:fldCharType="separate"/>
    </w:r>
    <w:r w:rsidR="00750E9F">
      <w:rPr>
        <w:noProof/>
        <w:sz w:val="24"/>
      </w:rPr>
      <w:t>USD 000 USD Name</w:t>
    </w:r>
    <w:r>
      <w:rPr>
        <w:sz w:val="24"/>
      </w:rPr>
      <w:fldChar w:fldCharType="end"/>
    </w:r>
  </w:p>
  <w:p w14:paraId="01830F5B" w14:textId="7DF7D58D" w:rsidR="00A40E73" w:rsidRDefault="00A40E73" w:rsidP="00E329F1">
    <w:pPr>
      <w:pStyle w:val="Page2Subjectheader"/>
      <w:tabs>
        <w:tab w:val="right" w:pos="12600"/>
      </w:tabs>
      <w:ind w:right="360"/>
      <w:jc w:val="left"/>
      <w:rPr>
        <w:sz w:val="24"/>
      </w:rPr>
    </w:pPr>
    <w:r>
      <w:rPr>
        <w:sz w:val="24"/>
      </w:rPr>
      <w:fldChar w:fldCharType="begin"/>
    </w:r>
    <w:r>
      <w:rPr>
        <w:sz w:val="24"/>
      </w:rPr>
      <w:instrText xml:space="preserve"> STYLEREF  "Heading 3"  \* MERGEFORMAT </w:instrText>
    </w:r>
    <w:r>
      <w:rPr>
        <w:sz w:val="24"/>
      </w:rPr>
      <w:fldChar w:fldCharType="separate"/>
    </w:r>
    <w:r w:rsidR="00750E9F">
      <w:rPr>
        <w:noProof/>
        <w:sz w:val="24"/>
      </w:rPr>
      <w:t>Building Name</w:t>
    </w:r>
    <w:r w:rsidR="00750E9F">
      <w:rPr>
        <w:noProof/>
        <w:sz w:val="24"/>
      </w:rPr>
      <w:tab/>
      <w:t>Grades Served: Grades Served</w:t>
    </w:r>
    <w:r>
      <w:rPr>
        <w:sz w:val="24"/>
      </w:rPr>
      <w:fldChar w:fldCharType="end"/>
    </w:r>
  </w:p>
  <w:p w14:paraId="61198B26" w14:textId="51C1E709" w:rsidR="00A40E73" w:rsidRPr="00E727F7" w:rsidRDefault="00E143A7" w:rsidP="00E329F1">
    <w:pPr>
      <w:pStyle w:val="Page2subheader"/>
      <w:ind w:right="360"/>
    </w:pPr>
    <w:fldSimple w:instr=" STYLEREF  Subtitle  \* MERGEFORMAT ">
      <w:r w:rsidR="00750E9F">
        <w:rPr>
          <w:noProof/>
        </w:rPr>
        <w:t>2022-2023 State Assessments Review for 2024-2025 Budget Considerations</w:t>
      </w:r>
    </w:fldSimple>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0002" w14:textId="77777777" w:rsidR="00A40E73" w:rsidRPr="00783B41" w:rsidRDefault="00A40E73" w:rsidP="008752AF">
    <w:pPr>
      <w:pStyle w:val="KSDEHeaderPage2"/>
    </w:pPr>
    <w:r w:rsidRPr="00783B41">
      <w:drawing>
        <wp:anchor distT="0" distB="0" distL="114300" distR="114300" simplePos="0" relativeHeight="251681792" behindDoc="1" locked="0" layoutInCell="1" allowOverlap="1" wp14:anchorId="6511C9FA" wp14:editId="767E755A">
          <wp:simplePos x="0" y="0"/>
          <wp:positionH relativeFrom="margin">
            <wp:posOffset>1699260</wp:posOffset>
          </wp:positionH>
          <wp:positionV relativeFrom="paragraph">
            <wp:posOffset>18415</wp:posOffset>
          </wp:positionV>
          <wp:extent cx="7040880" cy="756285"/>
          <wp:effectExtent l="0" t="0" r="762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r w:rsidRPr="00783B41">
      <w:t>KANSAS STATE DEPARTMENT OF EDUCATION</w:t>
    </w:r>
  </w:p>
  <w:sdt>
    <w:sdtPr>
      <w:alias w:val="Title"/>
      <w:tag w:val=""/>
      <w:id w:val="1051572912"/>
      <w:placeholder>
        <w:docPart w:val="B935D29089E042B7A8620BF8935F4F4E"/>
      </w:placeholder>
      <w:dataBinding w:prefixMappings="xmlns:ns0='http://purl.org/dc/elements/1.1/' xmlns:ns1='http://schemas.openxmlformats.org/package/2006/metadata/core-properties' " w:xpath="/ns1:coreProperties[1]/ns0:title[1]" w:storeItemID="{6C3C8BC8-F283-45AE-878A-BAB7291924A1}"/>
      <w:text/>
    </w:sdtPr>
    <w:sdtEndPr/>
    <w:sdtContent>
      <w:p w14:paraId="1FBFFF3B" w14:textId="53F813EA" w:rsidR="00A40E73" w:rsidRPr="00783B41" w:rsidRDefault="00C41A64" w:rsidP="008752AF">
        <w:pPr>
          <w:pStyle w:val="FACTSHEETPage2header"/>
          <w:ind w:right="4320"/>
        </w:pPr>
        <w:r>
          <w:t>BUILDING STATE ASSESSMENTS REVIEW</w:t>
        </w:r>
      </w:p>
    </w:sdtContent>
  </w:sdt>
  <w:sdt>
    <w:sdtPr>
      <w:rPr>
        <w:sz w:val="24"/>
      </w:rPr>
      <w:alias w:val="Subject"/>
      <w:tag w:val=""/>
      <w:id w:val="1462383562"/>
      <w:dataBinding w:prefixMappings="xmlns:ns0='http://purl.org/dc/elements/1.1/' xmlns:ns1='http://schemas.openxmlformats.org/package/2006/metadata/core-properties' " w:xpath="/ns1:coreProperties[1]/ns0:subject[1]" w:storeItemID="{6C3C8BC8-F283-45AE-878A-BAB7291924A1}"/>
      <w:text/>
    </w:sdtPr>
    <w:sdtEndPr/>
    <w:sdtContent>
      <w:p w14:paraId="23AF3E3F" w14:textId="1588ABDF" w:rsidR="00A40E73" w:rsidRDefault="00A40E73" w:rsidP="008752AF">
        <w:pPr>
          <w:pStyle w:val="Page2Subjectheader"/>
          <w:ind w:right="0"/>
          <w:rPr>
            <w:sz w:val="24"/>
          </w:rPr>
        </w:pPr>
        <w:r>
          <w:rPr>
            <w:sz w:val="24"/>
          </w:rPr>
          <w:t>Template Instructions</w:t>
        </w:r>
      </w:p>
    </w:sdtContent>
  </w:sdt>
  <w:p w14:paraId="64CF8F5D" w14:textId="300ED487" w:rsidR="00A40E73" w:rsidRPr="008752AF" w:rsidRDefault="00E143A7" w:rsidP="008752AF">
    <w:pPr>
      <w:pStyle w:val="Page2subheader"/>
      <w:ind w:right="0"/>
    </w:pPr>
    <w:fldSimple w:instr=" STYLEREF  Subtitle  \* MERGEFORMAT ">
      <w:r w:rsidR="00A40E73">
        <w:rPr>
          <w:noProof/>
        </w:rPr>
        <w:t>2020-2021 State Assessments Review for 2022-2023 Budget Considerations</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32F"/>
    <w:multiLevelType w:val="hybridMultilevel"/>
    <w:tmpl w:val="BE0ED16A"/>
    <w:lvl w:ilvl="0" w:tplc="04090019">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15:restartNumberingAfterBreak="0">
    <w:nsid w:val="073B1792"/>
    <w:multiLevelType w:val="hybridMultilevel"/>
    <w:tmpl w:val="C1F2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C15E1"/>
    <w:multiLevelType w:val="hybridMultilevel"/>
    <w:tmpl w:val="37CAA2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E560E"/>
    <w:multiLevelType w:val="hybridMultilevel"/>
    <w:tmpl w:val="5D982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27136"/>
    <w:multiLevelType w:val="hybridMultilevel"/>
    <w:tmpl w:val="0276A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C1C56"/>
    <w:multiLevelType w:val="hybridMultilevel"/>
    <w:tmpl w:val="BFF6E332"/>
    <w:lvl w:ilvl="0" w:tplc="A98030E2">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3535A7"/>
    <w:multiLevelType w:val="hybridMultilevel"/>
    <w:tmpl w:val="05247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70A2E"/>
    <w:multiLevelType w:val="hybridMultilevel"/>
    <w:tmpl w:val="4A003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738A"/>
    <w:multiLevelType w:val="hybridMultilevel"/>
    <w:tmpl w:val="7F06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1A38BF"/>
    <w:multiLevelType w:val="hybridMultilevel"/>
    <w:tmpl w:val="7902ABC0"/>
    <w:lvl w:ilvl="0" w:tplc="1640E6C4">
      <w:start w:val="3"/>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E5194"/>
    <w:multiLevelType w:val="hybridMultilevel"/>
    <w:tmpl w:val="5ADC1DA0"/>
    <w:lvl w:ilvl="0" w:tplc="00DC4CF6">
      <w:start w:val="1"/>
      <w:numFmt w:val="bullet"/>
      <w:pStyle w:val="ListParagraph"/>
      <w:lvlText w:val=""/>
      <w:lvlJc w:val="left"/>
      <w:pPr>
        <w:ind w:left="360" w:hanging="360"/>
      </w:pPr>
      <w:rPr>
        <w:rFonts w:ascii="Webdings" w:hAnsi="Webdings" w:hint="default"/>
        <w:color w:val="234D9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18764D"/>
    <w:multiLevelType w:val="hybridMultilevel"/>
    <w:tmpl w:val="4F58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04FBB"/>
    <w:multiLevelType w:val="hybridMultilevel"/>
    <w:tmpl w:val="1D7C8A50"/>
    <w:lvl w:ilvl="0" w:tplc="63C86D38">
      <w:start w:val="3"/>
      <w:numFmt w:val="lowerLetter"/>
      <w:lvlText w:val="%1."/>
      <w:lvlJc w:val="left"/>
      <w:pPr>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AC1FB2"/>
    <w:multiLevelType w:val="hybridMultilevel"/>
    <w:tmpl w:val="275A25DC"/>
    <w:lvl w:ilvl="0" w:tplc="AF46A99A">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B2568"/>
    <w:multiLevelType w:val="hybridMultilevel"/>
    <w:tmpl w:val="77A4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001DFC"/>
    <w:multiLevelType w:val="hybridMultilevel"/>
    <w:tmpl w:val="86ACF28A"/>
    <w:lvl w:ilvl="0" w:tplc="43A09EA4">
      <w:start w:val="1"/>
      <w:numFmt w:val="bullet"/>
      <w:lvlText w:val=""/>
      <w:lvlJc w:val="left"/>
      <w:pPr>
        <w:ind w:left="780" w:hanging="360"/>
      </w:pPr>
      <w:rPr>
        <w:rFonts w:ascii="Symbol" w:hAnsi="Symbol" w:hint="default"/>
        <w:sz w:val="22"/>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E5258B3"/>
    <w:multiLevelType w:val="hybridMultilevel"/>
    <w:tmpl w:val="88B2AC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01202"/>
    <w:multiLevelType w:val="hybridMultilevel"/>
    <w:tmpl w:val="01F213B4"/>
    <w:lvl w:ilvl="0" w:tplc="3BF468D4">
      <w:start w:val="15"/>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15:restartNumberingAfterBreak="0">
    <w:nsid w:val="54033EFB"/>
    <w:multiLevelType w:val="hybridMultilevel"/>
    <w:tmpl w:val="120EF8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rPr>
        <w:rFonts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F7746"/>
    <w:multiLevelType w:val="hybridMultilevel"/>
    <w:tmpl w:val="15E2006E"/>
    <w:lvl w:ilvl="0" w:tplc="441E8A0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15:restartNumberingAfterBreak="0">
    <w:nsid w:val="59FF47DE"/>
    <w:multiLevelType w:val="hybridMultilevel"/>
    <w:tmpl w:val="09F8D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D95E1B"/>
    <w:multiLevelType w:val="hybridMultilevel"/>
    <w:tmpl w:val="542A4F86"/>
    <w:lvl w:ilvl="0" w:tplc="EBAE2CD6">
      <w:start w:val="1"/>
      <w:numFmt w:val="upperLetter"/>
      <w:lvlText w:val="(%1)"/>
      <w:lvlJc w:val="left"/>
      <w:pPr>
        <w:ind w:left="78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560EE"/>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66366945"/>
    <w:multiLevelType w:val="hybridMultilevel"/>
    <w:tmpl w:val="7C58D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224D09"/>
    <w:multiLevelType w:val="hybridMultilevel"/>
    <w:tmpl w:val="21D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93762E"/>
    <w:multiLevelType w:val="hybridMultilevel"/>
    <w:tmpl w:val="40AA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4002732">
    <w:abstractNumId w:val="25"/>
  </w:num>
  <w:num w:numId="2" w16cid:durableId="876509913">
    <w:abstractNumId w:val="8"/>
  </w:num>
  <w:num w:numId="3" w16cid:durableId="1539590620">
    <w:abstractNumId w:val="23"/>
  </w:num>
  <w:num w:numId="4" w16cid:durableId="1444572773">
    <w:abstractNumId w:val="11"/>
  </w:num>
  <w:num w:numId="5" w16cid:durableId="2106996081">
    <w:abstractNumId w:val="6"/>
  </w:num>
  <w:num w:numId="6" w16cid:durableId="342368167">
    <w:abstractNumId w:val="24"/>
  </w:num>
  <w:num w:numId="7" w16cid:durableId="668363170">
    <w:abstractNumId w:val="14"/>
  </w:num>
  <w:num w:numId="8" w16cid:durableId="388383280">
    <w:abstractNumId w:val="1"/>
  </w:num>
  <w:num w:numId="9" w16cid:durableId="245043289">
    <w:abstractNumId w:val="7"/>
  </w:num>
  <w:num w:numId="10" w16cid:durableId="114641262">
    <w:abstractNumId w:val="10"/>
  </w:num>
  <w:num w:numId="11" w16cid:durableId="1522544899">
    <w:abstractNumId w:val="10"/>
    <w:lvlOverride w:ilvl="0">
      <w:startOverride w:val="1"/>
    </w:lvlOverride>
  </w:num>
  <w:num w:numId="12" w16cid:durableId="1737509351">
    <w:abstractNumId w:val="10"/>
    <w:lvlOverride w:ilvl="0">
      <w:startOverride w:val="1"/>
    </w:lvlOverride>
  </w:num>
  <w:num w:numId="13" w16cid:durableId="952323570">
    <w:abstractNumId w:val="10"/>
    <w:lvlOverride w:ilvl="0">
      <w:startOverride w:val="1"/>
    </w:lvlOverride>
  </w:num>
  <w:num w:numId="14" w16cid:durableId="51853202">
    <w:abstractNumId w:val="10"/>
    <w:lvlOverride w:ilvl="0">
      <w:startOverride w:val="1"/>
    </w:lvlOverride>
  </w:num>
  <w:num w:numId="15" w16cid:durableId="955672134">
    <w:abstractNumId w:val="2"/>
  </w:num>
  <w:num w:numId="16" w16cid:durableId="2013028095">
    <w:abstractNumId w:val="4"/>
  </w:num>
  <w:num w:numId="17" w16cid:durableId="1639528513">
    <w:abstractNumId w:val="16"/>
  </w:num>
  <w:num w:numId="18" w16cid:durableId="1107308057">
    <w:abstractNumId w:val="20"/>
  </w:num>
  <w:num w:numId="19" w16cid:durableId="94206276">
    <w:abstractNumId w:val="18"/>
  </w:num>
  <w:num w:numId="20" w16cid:durableId="1985314534">
    <w:abstractNumId w:val="3"/>
  </w:num>
  <w:num w:numId="21" w16cid:durableId="1486431996">
    <w:abstractNumId w:val="15"/>
  </w:num>
  <w:num w:numId="22" w16cid:durableId="333185262">
    <w:abstractNumId w:val="21"/>
  </w:num>
  <w:num w:numId="23" w16cid:durableId="1178959819">
    <w:abstractNumId w:val="10"/>
  </w:num>
  <w:num w:numId="24" w16cid:durableId="1107386178">
    <w:abstractNumId w:val="19"/>
  </w:num>
  <w:num w:numId="25" w16cid:durableId="1563443148">
    <w:abstractNumId w:val="17"/>
  </w:num>
  <w:num w:numId="26" w16cid:durableId="2046978012">
    <w:abstractNumId w:val="10"/>
  </w:num>
  <w:num w:numId="27" w16cid:durableId="222910554">
    <w:abstractNumId w:val="10"/>
  </w:num>
  <w:num w:numId="28" w16cid:durableId="1271206826">
    <w:abstractNumId w:val="12"/>
  </w:num>
  <w:num w:numId="29" w16cid:durableId="1167404809">
    <w:abstractNumId w:val="10"/>
  </w:num>
  <w:num w:numId="30" w16cid:durableId="352656609">
    <w:abstractNumId w:val="10"/>
  </w:num>
  <w:num w:numId="31" w16cid:durableId="1296596865">
    <w:abstractNumId w:val="10"/>
  </w:num>
  <w:num w:numId="32" w16cid:durableId="529681163">
    <w:abstractNumId w:val="10"/>
  </w:num>
  <w:num w:numId="33" w16cid:durableId="450629068">
    <w:abstractNumId w:val="10"/>
  </w:num>
  <w:num w:numId="34" w16cid:durableId="1444038668">
    <w:abstractNumId w:val="10"/>
  </w:num>
  <w:num w:numId="35" w16cid:durableId="684988505">
    <w:abstractNumId w:val="10"/>
  </w:num>
  <w:num w:numId="36" w16cid:durableId="1089935105">
    <w:abstractNumId w:val="10"/>
  </w:num>
  <w:num w:numId="37" w16cid:durableId="1522629061">
    <w:abstractNumId w:val="9"/>
  </w:num>
  <w:num w:numId="38" w16cid:durableId="1063216150">
    <w:abstractNumId w:val="10"/>
  </w:num>
  <w:num w:numId="39" w16cid:durableId="1884711315">
    <w:abstractNumId w:val="10"/>
  </w:num>
  <w:num w:numId="40" w16cid:durableId="555974627">
    <w:abstractNumId w:val="10"/>
  </w:num>
  <w:num w:numId="41" w16cid:durableId="763649843">
    <w:abstractNumId w:val="10"/>
  </w:num>
  <w:num w:numId="42" w16cid:durableId="244191526">
    <w:abstractNumId w:val="10"/>
  </w:num>
  <w:num w:numId="43" w16cid:durableId="1305889283">
    <w:abstractNumId w:val="10"/>
  </w:num>
  <w:num w:numId="44" w16cid:durableId="833960828">
    <w:abstractNumId w:val="22"/>
  </w:num>
  <w:num w:numId="45" w16cid:durableId="239606978">
    <w:abstractNumId w:val="5"/>
  </w:num>
  <w:num w:numId="46" w16cid:durableId="1215190409">
    <w:abstractNumId w:val="13"/>
  </w:num>
  <w:num w:numId="47" w16cid:durableId="1059786353">
    <w:abstractNumId w:val="10"/>
  </w:num>
  <w:num w:numId="48" w16cid:durableId="562986531">
    <w:abstractNumId w:val="0"/>
  </w:num>
  <w:num w:numId="49" w16cid:durableId="2118518733">
    <w:abstractNumId w:val="10"/>
  </w:num>
  <w:num w:numId="50" w16cid:durableId="8838365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52C"/>
    <w:rsid w:val="000069FB"/>
    <w:rsid w:val="000245D9"/>
    <w:rsid w:val="00025944"/>
    <w:rsid w:val="00091B04"/>
    <w:rsid w:val="000A0001"/>
    <w:rsid w:val="000A0A37"/>
    <w:rsid w:val="000A2F78"/>
    <w:rsid w:val="000B0FB4"/>
    <w:rsid w:val="000B7B3F"/>
    <w:rsid w:val="000C10C9"/>
    <w:rsid w:val="000C46BA"/>
    <w:rsid w:val="000C7BD8"/>
    <w:rsid w:val="000D1CB7"/>
    <w:rsid w:val="000D2BB7"/>
    <w:rsid w:val="000E4318"/>
    <w:rsid w:val="000E53D1"/>
    <w:rsid w:val="0010171D"/>
    <w:rsid w:val="001108DD"/>
    <w:rsid w:val="00114898"/>
    <w:rsid w:val="001201D5"/>
    <w:rsid w:val="00123A27"/>
    <w:rsid w:val="00131D22"/>
    <w:rsid w:val="001361CA"/>
    <w:rsid w:val="00144CA1"/>
    <w:rsid w:val="001525AD"/>
    <w:rsid w:val="00157580"/>
    <w:rsid w:val="0017401B"/>
    <w:rsid w:val="0017661C"/>
    <w:rsid w:val="00177943"/>
    <w:rsid w:val="0018026A"/>
    <w:rsid w:val="00182B98"/>
    <w:rsid w:val="0018630B"/>
    <w:rsid w:val="00191223"/>
    <w:rsid w:val="00192279"/>
    <w:rsid w:val="00195A18"/>
    <w:rsid w:val="001A1CBC"/>
    <w:rsid w:val="001A6A4C"/>
    <w:rsid w:val="001A6E30"/>
    <w:rsid w:val="001A6EC0"/>
    <w:rsid w:val="001B0DFE"/>
    <w:rsid w:val="001C76D9"/>
    <w:rsid w:val="001F7D26"/>
    <w:rsid w:val="0020293A"/>
    <w:rsid w:val="00212915"/>
    <w:rsid w:val="002141DC"/>
    <w:rsid w:val="00217E72"/>
    <w:rsid w:val="00254B7F"/>
    <w:rsid w:val="00256454"/>
    <w:rsid w:val="00273C90"/>
    <w:rsid w:val="0028430A"/>
    <w:rsid w:val="002A61D1"/>
    <w:rsid w:val="002A7EC8"/>
    <w:rsid w:val="002B4AFE"/>
    <w:rsid w:val="002C55E6"/>
    <w:rsid w:val="002D03E3"/>
    <w:rsid w:val="002D28C0"/>
    <w:rsid w:val="002D61DC"/>
    <w:rsid w:val="002D790F"/>
    <w:rsid w:val="002E069A"/>
    <w:rsid w:val="002E63A9"/>
    <w:rsid w:val="002F0D22"/>
    <w:rsid w:val="00305546"/>
    <w:rsid w:val="00320450"/>
    <w:rsid w:val="003230EE"/>
    <w:rsid w:val="00346AFD"/>
    <w:rsid w:val="00355EF4"/>
    <w:rsid w:val="003570CF"/>
    <w:rsid w:val="00365E7F"/>
    <w:rsid w:val="00367539"/>
    <w:rsid w:val="00370B73"/>
    <w:rsid w:val="0039246A"/>
    <w:rsid w:val="003B206A"/>
    <w:rsid w:val="003B3C69"/>
    <w:rsid w:val="003D052C"/>
    <w:rsid w:val="003E3A05"/>
    <w:rsid w:val="00411EF3"/>
    <w:rsid w:val="00425129"/>
    <w:rsid w:val="004334BB"/>
    <w:rsid w:val="00462AD9"/>
    <w:rsid w:val="00470410"/>
    <w:rsid w:val="00475A96"/>
    <w:rsid w:val="004841FC"/>
    <w:rsid w:val="004B194A"/>
    <w:rsid w:val="004B4730"/>
    <w:rsid w:val="004D08E1"/>
    <w:rsid w:val="004E2B26"/>
    <w:rsid w:val="004F7499"/>
    <w:rsid w:val="00505072"/>
    <w:rsid w:val="00527D19"/>
    <w:rsid w:val="00530195"/>
    <w:rsid w:val="00532F4B"/>
    <w:rsid w:val="005405B2"/>
    <w:rsid w:val="00544070"/>
    <w:rsid w:val="005477A2"/>
    <w:rsid w:val="005705C2"/>
    <w:rsid w:val="00571200"/>
    <w:rsid w:val="0058148C"/>
    <w:rsid w:val="00583668"/>
    <w:rsid w:val="0058507C"/>
    <w:rsid w:val="005860E7"/>
    <w:rsid w:val="005906BB"/>
    <w:rsid w:val="005943B2"/>
    <w:rsid w:val="005A4769"/>
    <w:rsid w:val="005A670F"/>
    <w:rsid w:val="005C3D01"/>
    <w:rsid w:val="005D29A1"/>
    <w:rsid w:val="00601F6E"/>
    <w:rsid w:val="006305BA"/>
    <w:rsid w:val="00641F06"/>
    <w:rsid w:val="006420BE"/>
    <w:rsid w:val="00652937"/>
    <w:rsid w:val="006626E0"/>
    <w:rsid w:val="006642E9"/>
    <w:rsid w:val="00680C3A"/>
    <w:rsid w:val="0068148D"/>
    <w:rsid w:val="006A18CF"/>
    <w:rsid w:val="006B2B09"/>
    <w:rsid w:val="006B79DB"/>
    <w:rsid w:val="006D305E"/>
    <w:rsid w:val="00703E96"/>
    <w:rsid w:val="0070442E"/>
    <w:rsid w:val="00711AC5"/>
    <w:rsid w:val="007136AF"/>
    <w:rsid w:val="007200E9"/>
    <w:rsid w:val="00721CED"/>
    <w:rsid w:val="0072590F"/>
    <w:rsid w:val="00732113"/>
    <w:rsid w:val="007461D8"/>
    <w:rsid w:val="00747D9A"/>
    <w:rsid w:val="00750E9F"/>
    <w:rsid w:val="00753DF6"/>
    <w:rsid w:val="00756C22"/>
    <w:rsid w:val="007627B6"/>
    <w:rsid w:val="00763121"/>
    <w:rsid w:val="00764B7F"/>
    <w:rsid w:val="00764C01"/>
    <w:rsid w:val="0078227F"/>
    <w:rsid w:val="00783B41"/>
    <w:rsid w:val="00785947"/>
    <w:rsid w:val="007930D9"/>
    <w:rsid w:val="007A4774"/>
    <w:rsid w:val="007A62F7"/>
    <w:rsid w:val="007A6DC6"/>
    <w:rsid w:val="007D2A89"/>
    <w:rsid w:val="007D4B56"/>
    <w:rsid w:val="007D6BEB"/>
    <w:rsid w:val="007E4F4F"/>
    <w:rsid w:val="007E648D"/>
    <w:rsid w:val="007F4C45"/>
    <w:rsid w:val="007F527F"/>
    <w:rsid w:val="00802B56"/>
    <w:rsid w:val="00803226"/>
    <w:rsid w:val="00831ABD"/>
    <w:rsid w:val="00834D5F"/>
    <w:rsid w:val="00841ABA"/>
    <w:rsid w:val="0084259D"/>
    <w:rsid w:val="0084744F"/>
    <w:rsid w:val="008552E0"/>
    <w:rsid w:val="008564FE"/>
    <w:rsid w:val="0086580B"/>
    <w:rsid w:val="008752AF"/>
    <w:rsid w:val="00895D54"/>
    <w:rsid w:val="008A04DE"/>
    <w:rsid w:val="008A7CBD"/>
    <w:rsid w:val="008B2679"/>
    <w:rsid w:val="008D3DCE"/>
    <w:rsid w:val="008D463C"/>
    <w:rsid w:val="008D47B2"/>
    <w:rsid w:val="008E6B66"/>
    <w:rsid w:val="008E6BF1"/>
    <w:rsid w:val="008E6C62"/>
    <w:rsid w:val="008E6C7E"/>
    <w:rsid w:val="008F3612"/>
    <w:rsid w:val="00904E66"/>
    <w:rsid w:val="009120A9"/>
    <w:rsid w:val="009212F2"/>
    <w:rsid w:val="009221AC"/>
    <w:rsid w:val="00933A5C"/>
    <w:rsid w:val="00940D8F"/>
    <w:rsid w:val="009416BF"/>
    <w:rsid w:val="00961020"/>
    <w:rsid w:val="009651DD"/>
    <w:rsid w:val="00972B8C"/>
    <w:rsid w:val="00977FE8"/>
    <w:rsid w:val="00983690"/>
    <w:rsid w:val="00983B19"/>
    <w:rsid w:val="0099697A"/>
    <w:rsid w:val="009A5782"/>
    <w:rsid w:val="009A78E5"/>
    <w:rsid w:val="009B1676"/>
    <w:rsid w:val="009B45FD"/>
    <w:rsid w:val="009B54B5"/>
    <w:rsid w:val="009B6230"/>
    <w:rsid w:val="009B66CB"/>
    <w:rsid w:val="009E4480"/>
    <w:rsid w:val="009E5F3F"/>
    <w:rsid w:val="009F2750"/>
    <w:rsid w:val="009F3748"/>
    <w:rsid w:val="00A06310"/>
    <w:rsid w:val="00A11A53"/>
    <w:rsid w:val="00A24A75"/>
    <w:rsid w:val="00A27876"/>
    <w:rsid w:val="00A34F3B"/>
    <w:rsid w:val="00A353DE"/>
    <w:rsid w:val="00A35F0A"/>
    <w:rsid w:val="00A40E73"/>
    <w:rsid w:val="00A4218E"/>
    <w:rsid w:val="00A42C8C"/>
    <w:rsid w:val="00A73C4B"/>
    <w:rsid w:val="00AA0953"/>
    <w:rsid w:val="00AA2B73"/>
    <w:rsid w:val="00AA5C22"/>
    <w:rsid w:val="00AB6215"/>
    <w:rsid w:val="00AB7A9C"/>
    <w:rsid w:val="00AC108D"/>
    <w:rsid w:val="00AC34DB"/>
    <w:rsid w:val="00AE4E9A"/>
    <w:rsid w:val="00AF48FB"/>
    <w:rsid w:val="00B02C8C"/>
    <w:rsid w:val="00B04051"/>
    <w:rsid w:val="00B32D28"/>
    <w:rsid w:val="00B36ADA"/>
    <w:rsid w:val="00B37A15"/>
    <w:rsid w:val="00B40C37"/>
    <w:rsid w:val="00B50ED5"/>
    <w:rsid w:val="00B55C08"/>
    <w:rsid w:val="00B569A5"/>
    <w:rsid w:val="00B56A76"/>
    <w:rsid w:val="00B6004E"/>
    <w:rsid w:val="00B667A7"/>
    <w:rsid w:val="00B8612C"/>
    <w:rsid w:val="00B87498"/>
    <w:rsid w:val="00BA45B0"/>
    <w:rsid w:val="00BC1849"/>
    <w:rsid w:val="00BC2343"/>
    <w:rsid w:val="00BD09CA"/>
    <w:rsid w:val="00BD562C"/>
    <w:rsid w:val="00BD5825"/>
    <w:rsid w:val="00BE318E"/>
    <w:rsid w:val="00BF1194"/>
    <w:rsid w:val="00BF2B9E"/>
    <w:rsid w:val="00BF3102"/>
    <w:rsid w:val="00C212DE"/>
    <w:rsid w:val="00C21CD5"/>
    <w:rsid w:val="00C266B9"/>
    <w:rsid w:val="00C31427"/>
    <w:rsid w:val="00C34C52"/>
    <w:rsid w:val="00C41A64"/>
    <w:rsid w:val="00C45EE2"/>
    <w:rsid w:val="00C512E1"/>
    <w:rsid w:val="00C52279"/>
    <w:rsid w:val="00C64BD8"/>
    <w:rsid w:val="00C82617"/>
    <w:rsid w:val="00C82708"/>
    <w:rsid w:val="00C966CE"/>
    <w:rsid w:val="00CA06A3"/>
    <w:rsid w:val="00CB090A"/>
    <w:rsid w:val="00CC00BE"/>
    <w:rsid w:val="00CD0C97"/>
    <w:rsid w:val="00CF54A8"/>
    <w:rsid w:val="00CF56AF"/>
    <w:rsid w:val="00CF6715"/>
    <w:rsid w:val="00D151B1"/>
    <w:rsid w:val="00D21A07"/>
    <w:rsid w:val="00D35085"/>
    <w:rsid w:val="00D40366"/>
    <w:rsid w:val="00D443A2"/>
    <w:rsid w:val="00D60E11"/>
    <w:rsid w:val="00D6623B"/>
    <w:rsid w:val="00D675CE"/>
    <w:rsid w:val="00D72300"/>
    <w:rsid w:val="00DA12CD"/>
    <w:rsid w:val="00DA1CA4"/>
    <w:rsid w:val="00DC0006"/>
    <w:rsid w:val="00DC1BD0"/>
    <w:rsid w:val="00DE238B"/>
    <w:rsid w:val="00DE5A9F"/>
    <w:rsid w:val="00E00B96"/>
    <w:rsid w:val="00E036D3"/>
    <w:rsid w:val="00E143A7"/>
    <w:rsid w:val="00E1605D"/>
    <w:rsid w:val="00E20A88"/>
    <w:rsid w:val="00E25A6C"/>
    <w:rsid w:val="00E329F1"/>
    <w:rsid w:val="00E341E8"/>
    <w:rsid w:val="00E3733C"/>
    <w:rsid w:val="00E40886"/>
    <w:rsid w:val="00E44C41"/>
    <w:rsid w:val="00E659F5"/>
    <w:rsid w:val="00E675CE"/>
    <w:rsid w:val="00E727F7"/>
    <w:rsid w:val="00E81A33"/>
    <w:rsid w:val="00E83927"/>
    <w:rsid w:val="00E86AA1"/>
    <w:rsid w:val="00E95662"/>
    <w:rsid w:val="00EA19FB"/>
    <w:rsid w:val="00ED11E6"/>
    <w:rsid w:val="00ED3EF0"/>
    <w:rsid w:val="00EE60F5"/>
    <w:rsid w:val="00EF47DA"/>
    <w:rsid w:val="00F137D8"/>
    <w:rsid w:val="00F149A2"/>
    <w:rsid w:val="00F2576F"/>
    <w:rsid w:val="00F31206"/>
    <w:rsid w:val="00F35704"/>
    <w:rsid w:val="00F43FCD"/>
    <w:rsid w:val="00F65E93"/>
    <w:rsid w:val="00F66E92"/>
    <w:rsid w:val="00F7057F"/>
    <w:rsid w:val="00F73A9C"/>
    <w:rsid w:val="00F853CB"/>
    <w:rsid w:val="00FA0AED"/>
    <w:rsid w:val="00FB0C48"/>
    <w:rsid w:val="00FB5362"/>
    <w:rsid w:val="00FC0809"/>
    <w:rsid w:val="00FD3659"/>
    <w:rsid w:val="00FE55E9"/>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3D436F1"/>
  <w15:chartTrackingRefBased/>
  <w15:docId w15:val="{E3286E2C-CE23-4F66-A0BB-D5F4062A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9C"/>
    <w:pPr>
      <w:spacing w:after="120" w:line="240" w:lineRule="auto"/>
    </w:pPr>
    <w:rPr>
      <w:rFonts w:ascii="Open Sans Light" w:eastAsia="Times New Roman" w:hAnsi="Open Sans Light" w:cs="Times New Roman"/>
      <w:sz w:val="22"/>
      <w:szCs w:val="24"/>
    </w:rPr>
  </w:style>
  <w:style w:type="paragraph" w:styleId="Heading1">
    <w:name w:val="heading 1"/>
    <w:basedOn w:val="Normal"/>
    <w:next w:val="Normal"/>
    <w:link w:val="Heading1Char"/>
    <w:uiPriority w:val="9"/>
    <w:qFormat/>
    <w:rsid w:val="00CF6715"/>
    <w:pPr>
      <w:keepNext/>
      <w:keepLines/>
      <w:spacing w:before="360"/>
      <w:outlineLvl w:val="0"/>
    </w:pPr>
    <w:rPr>
      <w:rFonts w:ascii="Open Sans Semibold" w:eastAsiaTheme="majorEastAsia" w:hAnsi="Open Sans Semibold" w:cstheme="majorBidi"/>
      <w:color w:val="12284C" w:themeColor="text2"/>
      <w:sz w:val="52"/>
      <w:szCs w:val="40"/>
    </w:rPr>
  </w:style>
  <w:style w:type="paragraph" w:styleId="Heading2">
    <w:name w:val="heading 2"/>
    <w:basedOn w:val="Normal"/>
    <w:next w:val="Normal"/>
    <w:link w:val="Heading2Char"/>
    <w:uiPriority w:val="9"/>
    <w:unhideWhenUsed/>
    <w:qFormat/>
    <w:rsid w:val="00721CED"/>
    <w:pPr>
      <w:keepNext/>
      <w:keepLines/>
      <w:outlineLvl w:val="1"/>
    </w:pPr>
    <w:rPr>
      <w:rFonts w:ascii="Open Sans Semibold" w:eastAsiaTheme="majorEastAsia" w:hAnsi="Open Sans Semibold" w:cs="Open Sans Semibold"/>
      <w:color w:val="12284C" w:themeColor="text2"/>
      <w:sz w:val="36"/>
      <w:szCs w:val="36"/>
    </w:rPr>
  </w:style>
  <w:style w:type="paragraph" w:styleId="Heading3">
    <w:name w:val="heading 3"/>
    <w:basedOn w:val="Normal"/>
    <w:next w:val="Normal"/>
    <w:link w:val="Heading3Char"/>
    <w:uiPriority w:val="9"/>
    <w:unhideWhenUsed/>
    <w:qFormat/>
    <w:rsid w:val="00721CED"/>
    <w:pPr>
      <w:keepNext/>
      <w:keepLines/>
      <w:spacing w:before="80"/>
      <w:outlineLvl w:val="2"/>
    </w:pPr>
    <w:rPr>
      <w:rFonts w:ascii="Open Sans" w:eastAsiaTheme="majorEastAsia" w:hAnsi="Open Sans" w:cs="Open Sans"/>
      <w:color w:val="003F65" w:themeColor="accent2" w:themeShade="BF"/>
      <w:sz w:val="32"/>
      <w:szCs w:val="32"/>
    </w:rPr>
  </w:style>
  <w:style w:type="paragraph" w:styleId="Heading4">
    <w:name w:val="heading 4"/>
    <w:basedOn w:val="Normal"/>
    <w:next w:val="Normal"/>
    <w:link w:val="Heading4Char"/>
    <w:uiPriority w:val="9"/>
    <w:unhideWhenUsed/>
    <w:qFormat/>
    <w:rsid w:val="00E86AA1"/>
    <w:pPr>
      <w:keepNext/>
      <w:keepLines/>
      <w:spacing w:before="120"/>
      <w:outlineLvl w:val="3"/>
    </w:pPr>
    <w:rPr>
      <w:rFonts w:ascii="Open Sans" w:eastAsiaTheme="majorEastAsia" w:hAnsi="Open Sans" w:cstheme="majorBidi"/>
      <w:iCs/>
      <w:color w:val="002A43" w:themeColor="accent2" w:themeShade="80"/>
      <w:sz w:val="24"/>
      <w:szCs w:val="28"/>
    </w:rPr>
  </w:style>
  <w:style w:type="paragraph" w:styleId="Heading5">
    <w:name w:val="heading 5"/>
    <w:basedOn w:val="Normal"/>
    <w:next w:val="Normal"/>
    <w:link w:val="Heading5Char"/>
    <w:uiPriority w:val="9"/>
    <w:semiHidden/>
    <w:unhideWhenUsed/>
    <w:qFormat/>
    <w:rsid w:val="00CB090A"/>
    <w:pPr>
      <w:keepNext/>
      <w:keepLines/>
      <w:spacing w:before="80"/>
      <w:outlineLvl w:val="4"/>
    </w:pPr>
    <w:rPr>
      <w:rFonts w:asciiTheme="majorHAnsi" w:eastAsiaTheme="majorEastAsia" w:hAnsiTheme="majorHAnsi" w:cstheme="majorBidi"/>
      <w:color w:val="003F65" w:themeColor="accent2" w:themeShade="BF"/>
      <w:sz w:val="24"/>
    </w:rPr>
  </w:style>
  <w:style w:type="paragraph" w:styleId="Heading6">
    <w:name w:val="heading 6"/>
    <w:basedOn w:val="Normal"/>
    <w:next w:val="Normal"/>
    <w:link w:val="Heading6Char"/>
    <w:uiPriority w:val="9"/>
    <w:semiHidden/>
    <w:unhideWhenUsed/>
    <w:qFormat/>
    <w:rsid w:val="00CB090A"/>
    <w:pPr>
      <w:keepNext/>
      <w:keepLines/>
      <w:spacing w:before="80"/>
      <w:outlineLvl w:val="5"/>
    </w:pPr>
    <w:rPr>
      <w:rFonts w:asciiTheme="majorHAnsi" w:eastAsiaTheme="majorEastAsia" w:hAnsiTheme="majorHAnsi" w:cstheme="majorBidi"/>
      <w:i/>
      <w:iCs/>
      <w:color w:val="002A43" w:themeColor="accent2" w:themeShade="80"/>
      <w:sz w:val="24"/>
    </w:rPr>
  </w:style>
  <w:style w:type="paragraph" w:styleId="Heading7">
    <w:name w:val="heading 7"/>
    <w:basedOn w:val="Normal"/>
    <w:next w:val="Normal"/>
    <w:link w:val="Heading7Char"/>
    <w:uiPriority w:val="9"/>
    <w:semiHidden/>
    <w:unhideWhenUsed/>
    <w:qFormat/>
    <w:rsid w:val="00CB090A"/>
    <w:pPr>
      <w:keepNext/>
      <w:keepLines/>
      <w:spacing w:before="80"/>
      <w:outlineLvl w:val="6"/>
    </w:pPr>
    <w:rPr>
      <w:rFonts w:asciiTheme="majorHAnsi" w:eastAsiaTheme="majorEastAsia" w:hAnsiTheme="majorHAnsi" w:cstheme="majorBidi"/>
      <w:b/>
      <w:bCs/>
      <w:color w:val="002A43" w:themeColor="accent2" w:themeShade="80"/>
      <w:szCs w:val="22"/>
    </w:rPr>
  </w:style>
  <w:style w:type="paragraph" w:styleId="Heading8">
    <w:name w:val="heading 8"/>
    <w:basedOn w:val="Normal"/>
    <w:next w:val="Normal"/>
    <w:link w:val="Heading8Char"/>
    <w:uiPriority w:val="9"/>
    <w:semiHidden/>
    <w:unhideWhenUsed/>
    <w:qFormat/>
    <w:rsid w:val="00CB090A"/>
    <w:pPr>
      <w:keepNext/>
      <w:keepLines/>
      <w:spacing w:before="80"/>
      <w:outlineLvl w:val="7"/>
    </w:pPr>
    <w:rPr>
      <w:rFonts w:asciiTheme="majorHAnsi" w:eastAsiaTheme="majorEastAsia" w:hAnsiTheme="majorHAnsi" w:cstheme="majorBidi"/>
      <w:color w:val="002A43" w:themeColor="accent2" w:themeShade="80"/>
      <w:szCs w:val="22"/>
    </w:rPr>
  </w:style>
  <w:style w:type="paragraph" w:styleId="Heading9">
    <w:name w:val="heading 9"/>
    <w:basedOn w:val="Normal"/>
    <w:next w:val="Normal"/>
    <w:link w:val="Heading9Char"/>
    <w:uiPriority w:val="9"/>
    <w:semiHidden/>
    <w:unhideWhenUsed/>
    <w:qFormat/>
    <w:rsid w:val="00CB090A"/>
    <w:pPr>
      <w:keepNext/>
      <w:keepLines/>
      <w:spacing w:before="80"/>
      <w:outlineLvl w:val="8"/>
    </w:pPr>
    <w:rPr>
      <w:rFonts w:asciiTheme="majorHAnsi" w:eastAsiaTheme="majorEastAsia" w:hAnsiTheme="majorHAnsi" w:cstheme="majorBidi"/>
      <w:i/>
      <w:iCs/>
      <w:color w:val="002A43"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1200"/>
    <w:pPr>
      <w:numPr>
        <w:numId w:val="10"/>
      </w:numPr>
    </w:pPr>
    <w:rPr>
      <w:rFonts w:cstheme="minorHAnsi"/>
      <w:sz w:val="18"/>
      <w:szCs w:val="18"/>
    </w:rPr>
  </w:style>
  <w:style w:type="paragraph" w:styleId="BalloonText">
    <w:name w:val="Balloon Text"/>
    <w:basedOn w:val="Normal"/>
    <w:link w:val="BalloonTextChar"/>
    <w:uiPriority w:val="99"/>
    <w:semiHidden/>
    <w:unhideWhenUsed/>
    <w:rsid w:val="00711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C5"/>
    <w:rPr>
      <w:rFonts w:ascii="Segoe UI" w:hAnsi="Segoe UI" w:cs="Segoe UI"/>
      <w:sz w:val="18"/>
      <w:szCs w:val="18"/>
    </w:rPr>
  </w:style>
  <w:style w:type="character" w:customStyle="1" w:styleId="Heading1Char">
    <w:name w:val="Heading 1 Char"/>
    <w:basedOn w:val="DefaultParagraphFont"/>
    <w:link w:val="Heading1"/>
    <w:uiPriority w:val="9"/>
    <w:rsid w:val="00CF6715"/>
    <w:rPr>
      <w:rFonts w:ascii="Open Sans Semibold" w:eastAsiaTheme="majorEastAsia" w:hAnsi="Open Sans Semibold" w:cstheme="majorBidi"/>
      <w:color w:val="12284C" w:themeColor="text2"/>
      <w:sz w:val="52"/>
      <w:szCs w:val="40"/>
    </w:rPr>
  </w:style>
  <w:style w:type="character" w:customStyle="1" w:styleId="Heading2Char">
    <w:name w:val="Heading 2 Char"/>
    <w:basedOn w:val="DefaultParagraphFont"/>
    <w:link w:val="Heading2"/>
    <w:uiPriority w:val="9"/>
    <w:rsid w:val="00721CED"/>
    <w:rPr>
      <w:rFonts w:ascii="Open Sans Semibold" w:eastAsiaTheme="majorEastAsia" w:hAnsi="Open Sans Semibold" w:cs="Open Sans Semibold"/>
      <w:color w:val="12284C" w:themeColor="text2"/>
      <w:sz w:val="36"/>
      <w:szCs w:val="36"/>
    </w:rPr>
  </w:style>
  <w:style w:type="character" w:customStyle="1" w:styleId="Heading3Char">
    <w:name w:val="Heading 3 Char"/>
    <w:basedOn w:val="DefaultParagraphFont"/>
    <w:link w:val="Heading3"/>
    <w:uiPriority w:val="9"/>
    <w:rsid w:val="00721CED"/>
    <w:rPr>
      <w:rFonts w:ascii="Open Sans" w:eastAsiaTheme="majorEastAsia" w:hAnsi="Open Sans" w:cs="Open Sans"/>
      <w:color w:val="003F65" w:themeColor="accent2" w:themeShade="BF"/>
      <w:sz w:val="32"/>
      <w:szCs w:val="32"/>
    </w:rPr>
  </w:style>
  <w:style w:type="character" w:customStyle="1" w:styleId="Heading4Char">
    <w:name w:val="Heading 4 Char"/>
    <w:basedOn w:val="DefaultParagraphFont"/>
    <w:link w:val="Heading4"/>
    <w:uiPriority w:val="9"/>
    <w:rsid w:val="00E86AA1"/>
    <w:rPr>
      <w:rFonts w:ascii="Open Sans" w:eastAsiaTheme="majorEastAsia" w:hAnsi="Open Sans" w:cstheme="majorBidi"/>
      <w:iCs/>
      <w:color w:val="002A43" w:themeColor="accent2" w:themeShade="80"/>
      <w:sz w:val="24"/>
      <w:szCs w:val="28"/>
    </w:rPr>
  </w:style>
  <w:style w:type="character" w:customStyle="1" w:styleId="Heading5Char">
    <w:name w:val="Heading 5 Char"/>
    <w:basedOn w:val="DefaultParagraphFont"/>
    <w:link w:val="Heading5"/>
    <w:uiPriority w:val="9"/>
    <w:semiHidden/>
    <w:rsid w:val="00CB090A"/>
    <w:rPr>
      <w:rFonts w:asciiTheme="majorHAnsi" w:eastAsiaTheme="majorEastAsia" w:hAnsiTheme="majorHAnsi" w:cstheme="majorBidi"/>
      <w:color w:val="003F65" w:themeColor="accent2" w:themeShade="BF"/>
      <w:sz w:val="24"/>
      <w:szCs w:val="24"/>
    </w:rPr>
  </w:style>
  <w:style w:type="character" w:customStyle="1" w:styleId="Heading6Char">
    <w:name w:val="Heading 6 Char"/>
    <w:basedOn w:val="DefaultParagraphFont"/>
    <w:link w:val="Heading6"/>
    <w:uiPriority w:val="9"/>
    <w:semiHidden/>
    <w:rsid w:val="00CB090A"/>
    <w:rPr>
      <w:rFonts w:asciiTheme="majorHAnsi" w:eastAsiaTheme="majorEastAsia" w:hAnsiTheme="majorHAnsi" w:cstheme="majorBidi"/>
      <w:i/>
      <w:iCs/>
      <w:color w:val="002A43" w:themeColor="accent2" w:themeShade="80"/>
      <w:sz w:val="24"/>
      <w:szCs w:val="24"/>
    </w:rPr>
  </w:style>
  <w:style w:type="character" w:customStyle="1" w:styleId="Heading7Char">
    <w:name w:val="Heading 7 Char"/>
    <w:basedOn w:val="DefaultParagraphFont"/>
    <w:link w:val="Heading7"/>
    <w:uiPriority w:val="9"/>
    <w:semiHidden/>
    <w:rsid w:val="00CB090A"/>
    <w:rPr>
      <w:rFonts w:asciiTheme="majorHAnsi" w:eastAsiaTheme="majorEastAsia" w:hAnsiTheme="majorHAnsi" w:cstheme="majorBidi"/>
      <w:b/>
      <w:bCs/>
      <w:color w:val="002A43" w:themeColor="accent2" w:themeShade="80"/>
      <w:sz w:val="22"/>
      <w:szCs w:val="22"/>
    </w:rPr>
  </w:style>
  <w:style w:type="character" w:customStyle="1" w:styleId="Heading8Char">
    <w:name w:val="Heading 8 Char"/>
    <w:basedOn w:val="DefaultParagraphFont"/>
    <w:link w:val="Heading8"/>
    <w:uiPriority w:val="9"/>
    <w:semiHidden/>
    <w:rsid w:val="00CB090A"/>
    <w:rPr>
      <w:rFonts w:asciiTheme="majorHAnsi" w:eastAsiaTheme="majorEastAsia" w:hAnsiTheme="majorHAnsi" w:cstheme="majorBidi"/>
      <w:color w:val="002A43" w:themeColor="accent2" w:themeShade="80"/>
      <w:sz w:val="22"/>
      <w:szCs w:val="22"/>
    </w:rPr>
  </w:style>
  <w:style w:type="character" w:customStyle="1" w:styleId="Heading9Char">
    <w:name w:val="Heading 9 Char"/>
    <w:basedOn w:val="DefaultParagraphFont"/>
    <w:link w:val="Heading9"/>
    <w:uiPriority w:val="9"/>
    <w:semiHidden/>
    <w:rsid w:val="00CB090A"/>
    <w:rPr>
      <w:rFonts w:asciiTheme="majorHAnsi" w:eastAsiaTheme="majorEastAsia" w:hAnsiTheme="majorHAnsi" w:cstheme="majorBidi"/>
      <w:i/>
      <w:iCs/>
      <w:color w:val="002A43" w:themeColor="accent2" w:themeShade="80"/>
      <w:sz w:val="22"/>
      <w:szCs w:val="22"/>
    </w:rPr>
  </w:style>
  <w:style w:type="paragraph" w:styleId="Caption">
    <w:name w:val="caption"/>
    <w:basedOn w:val="Normal"/>
    <w:next w:val="Normal"/>
    <w:uiPriority w:val="35"/>
    <w:semiHidden/>
    <w:unhideWhenUsed/>
    <w:qFormat/>
    <w:rsid w:val="00CB090A"/>
    <w:rPr>
      <w:b/>
      <w:bCs/>
      <w:color w:val="404040" w:themeColor="text1" w:themeTint="BF"/>
      <w:sz w:val="16"/>
      <w:szCs w:val="16"/>
    </w:rPr>
  </w:style>
  <w:style w:type="paragraph" w:styleId="Title">
    <w:name w:val="Title"/>
    <w:basedOn w:val="Normal"/>
    <w:next w:val="Normal"/>
    <w:link w:val="TitleChar"/>
    <w:uiPriority w:val="10"/>
    <w:qFormat/>
    <w:rsid w:val="00CB090A"/>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B090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ED3EF0"/>
    <w:pPr>
      <w:numPr>
        <w:ilvl w:val="1"/>
      </w:numPr>
      <w:spacing w:after="240"/>
      <w:outlineLvl w:val="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ED3EF0"/>
    <w:rPr>
      <w:rFonts w:ascii="Open Sans Light" w:eastAsia="Times New Roman" w:hAnsi="Open Sans Light" w:cs="Times New Roman"/>
      <w:caps/>
      <w:color w:val="404040" w:themeColor="text1" w:themeTint="BF"/>
      <w:spacing w:val="20"/>
      <w:sz w:val="28"/>
      <w:szCs w:val="28"/>
    </w:rPr>
  </w:style>
  <w:style w:type="character" w:styleId="Strong">
    <w:name w:val="Strong"/>
    <w:basedOn w:val="DefaultParagraphFont"/>
    <w:uiPriority w:val="22"/>
    <w:qFormat/>
    <w:rsid w:val="00CB090A"/>
    <w:rPr>
      <w:b/>
      <w:bCs/>
    </w:rPr>
  </w:style>
  <w:style w:type="character" w:styleId="Emphasis">
    <w:name w:val="Emphasis"/>
    <w:basedOn w:val="DefaultParagraphFont"/>
    <w:uiPriority w:val="20"/>
    <w:qFormat/>
    <w:rsid w:val="00CB090A"/>
    <w:rPr>
      <w:i/>
      <w:iCs/>
      <w:color w:val="000000" w:themeColor="text1"/>
    </w:rPr>
  </w:style>
  <w:style w:type="paragraph" w:styleId="NoSpacing">
    <w:name w:val="No Spacing"/>
    <w:uiPriority w:val="1"/>
    <w:qFormat/>
    <w:rsid w:val="00B02C8C"/>
    <w:pPr>
      <w:spacing w:after="0" w:line="280" w:lineRule="exact"/>
    </w:pPr>
    <w:rPr>
      <w:sz w:val="22"/>
    </w:rPr>
  </w:style>
  <w:style w:type="paragraph" w:styleId="Quote">
    <w:name w:val="Quote"/>
    <w:basedOn w:val="Normal"/>
    <w:next w:val="Normal"/>
    <w:link w:val="QuoteChar"/>
    <w:uiPriority w:val="29"/>
    <w:qFormat/>
    <w:rsid w:val="00CB090A"/>
    <w:pPr>
      <w:spacing w:before="160"/>
      <w:ind w:left="720" w:right="720"/>
      <w:jc w:val="center"/>
    </w:pPr>
    <w:rPr>
      <w:rFonts w:asciiTheme="majorHAnsi" w:eastAsiaTheme="majorEastAsia" w:hAnsiTheme="majorHAnsi" w:cstheme="majorBidi"/>
      <w:color w:val="000000" w:themeColor="text1"/>
      <w:sz w:val="24"/>
    </w:rPr>
  </w:style>
  <w:style w:type="character" w:customStyle="1" w:styleId="QuoteChar">
    <w:name w:val="Quote Char"/>
    <w:basedOn w:val="DefaultParagraphFont"/>
    <w:link w:val="Quote"/>
    <w:uiPriority w:val="29"/>
    <w:rsid w:val="00CB090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B090A"/>
    <w:pPr>
      <w:pBdr>
        <w:top w:val="single" w:sz="24" w:space="4" w:color="005587" w:themeColor="accent2"/>
      </w:pBdr>
      <w:spacing w:before="240" w:after="240"/>
      <w:ind w:left="936" w:right="936"/>
      <w:jc w:val="center"/>
    </w:pPr>
    <w:rPr>
      <w:rFonts w:asciiTheme="majorHAnsi" w:eastAsiaTheme="majorEastAsia" w:hAnsiTheme="majorHAnsi" w:cstheme="majorBidi"/>
      <w:sz w:val="24"/>
    </w:rPr>
  </w:style>
  <w:style w:type="character" w:customStyle="1" w:styleId="IntenseQuoteChar">
    <w:name w:val="Intense Quote Char"/>
    <w:basedOn w:val="DefaultParagraphFont"/>
    <w:link w:val="IntenseQuote"/>
    <w:uiPriority w:val="30"/>
    <w:rsid w:val="00CB090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B090A"/>
    <w:rPr>
      <w:i/>
      <w:iCs/>
      <w:color w:val="595959" w:themeColor="text1" w:themeTint="A6"/>
    </w:rPr>
  </w:style>
  <w:style w:type="character" w:styleId="IntenseEmphasis">
    <w:name w:val="Intense Emphasis"/>
    <w:basedOn w:val="DefaultParagraphFont"/>
    <w:uiPriority w:val="21"/>
    <w:qFormat/>
    <w:rsid w:val="00CB090A"/>
    <w:rPr>
      <w:b/>
      <w:bCs/>
      <w:i/>
      <w:iCs/>
      <w:caps w:val="0"/>
      <w:smallCaps w:val="0"/>
      <w:strike w:val="0"/>
      <w:dstrike w:val="0"/>
      <w:color w:val="005587" w:themeColor="accent2"/>
    </w:rPr>
  </w:style>
  <w:style w:type="character" w:styleId="SubtleReference">
    <w:name w:val="Subtle Reference"/>
    <w:basedOn w:val="DefaultParagraphFont"/>
    <w:uiPriority w:val="31"/>
    <w:qFormat/>
    <w:rsid w:val="00CB090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090A"/>
    <w:rPr>
      <w:b/>
      <w:bCs/>
      <w:caps w:val="0"/>
      <w:smallCaps/>
      <w:color w:val="auto"/>
      <w:spacing w:val="0"/>
      <w:u w:val="single"/>
    </w:rPr>
  </w:style>
  <w:style w:type="character" w:styleId="BookTitle">
    <w:name w:val="Book Title"/>
    <w:basedOn w:val="DefaultParagraphFont"/>
    <w:uiPriority w:val="33"/>
    <w:qFormat/>
    <w:rsid w:val="00CB090A"/>
    <w:rPr>
      <w:b/>
      <w:bCs/>
      <w:caps w:val="0"/>
      <w:smallCaps/>
      <w:spacing w:val="0"/>
    </w:rPr>
  </w:style>
  <w:style w:type="paragraph" w:styleId="TOCHeading">
    <w:name w:val="TOC Heading"/>
    <w:basedOn w:val="Heading1"/>
    <w:next w:val="Normal"/>
    <w:uiPriority w:val="39"/>
    <w:semiHidden/>
    <w:unhideWhenUsed/>
    <w:qFormat/>
    <w:rsid w:val="00CB090A"/>
    <w:pPr>
      <w:outlineLvl w:val="9"/>
    </w:pPr>
  </w:style>
  <w:style w:type="paragraph" w:styleId="Header">
    <w:name w:val="header"/>
    <w:basedOn w:val="Normal"/>
    <w:link w:val="HeaderChar"/>
    <w:uiPriority w:val="99"/>
    <w:unhideWhenUsed/>
    <w:rsid w:val="0028430A"/>
    <w:pPr>
      <w:tabs>
        <w:tab w:val="center" w:pos="4680"/>
        <w:tab w:val="right" w:pos="9360"/>
      </w:tabs>
    </w:pPr>
  </w:style>
  <w:style w:type="character" w:customStyle="1" w:styleId="HeaderChar">
    <w:name w:val="Header Char"/>
    <w:basedOn w:val="DefaultParagraphFont"/>
    <w:link w:val="Header"/>
    <w:uiPriority w:val="99"/>
    <w:rsid w:val="0028430A"/>
  </w:style>
  <w:style w:type="paragraph" w:styleId="Footer">
    <w:name w:val="footer"/>
    <w:basedOn w:val="Normal"/>
    <w:link w:val="FooterChar"/>
    <w:uiPriority w:val="99"/>
    <w:unhideWhenUsed/>
    <w:rsid w:val="0028430A"/>
    <w:pPr>
      <w:tabs>
        <w:tab w:val="center" w:pos="4680"/>
        <w:tab w:val="right" w:pos="9360"/>
      </w:tabs>
    </w:pPr>
  </w:style>
  <w:style w:type="character" w:customStyle="1" w:styleId="FooterChar">
    <w:name w:val="Footer Char"/>
    <w:basedOn w:val="DefaultParagraphFont"/>
    <w:link w:val="Footer"/>
    <w:uiPriority w:val="99"/>
    <w:rsid w:val="0028430A"/>
  </w:style>
  <w:style w:type="character" w:customStyle="1" w:styleId="punchtext">
    <w:name w:val="punch text"/>
    <w:basedOn w:val="DefaultParagraphFont"/>
    <w:uiPriority w:val="1"/>
    <w:qFormat/>
    <w:rsid w:val="000E53D1"/>
    <w:rPr>
      <w:rFonts w:asciiTheme="majorHAnsi" w:hAnsiTheme="majorHAnsi" w:cstheme="majorHAnsi"/>
      <w:color w:val="12284C" w:themeColor="text2"/>
      <w:sz w:val="32"/>
    </w:rPr>
  </w:style>
  <w:style w:type="table" w:styleId="TableGrid">
    <w:name w:val="Table Grid"/>
    <w:basedOn w:val="TableNormal"/>
    <w:uiPriority w:val="39"/>
    <w:rsid w:val="0085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552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argerbullets">
    <w:name w:val="Larger bullets"/>
    <w:basedOn w:val="ListParagraph"/>
    <w:link w:val="LargerbulletsChar"/>
    <w:qFormat/>
    <w:rsid w:val="00EF47DA"/>
    <w:rPr>
      <w:rFonts w:cs="Open Sans Light"/>
      <w:sz w:val="24"/>
    </w:rPr>
  </w:style>
  <w:style w:type="character" w:styleId="Hyperlink">
    <w:name w:val="Hyperlink"/>
    <w:basedOn w:val="DefaultParagraphFont"/>
    <w:uiPriority w:val="99"/>
    <w:unhideWhenUsed/>
    <w:rsid w:val="00B40C37"/>
    <w:rPr>
      <w:color w:val="12284C" w:themeColor="hyperlink"/>
      <w:u w:val="single"/>
    </w:rPr>
  </w:style>
  <w:style w:type="character" w:customStyle="1" w:styleId="ListParagraphChar">
    <w:name w:val="List Paragraph Char"/>
    <w:basedOn w:val="DefaultParagraphFont"/>
    <w:link w:val="ListParagraph"/>
    <w:uiPriority w:val="34"/>
    <w:rsid w:val="00571200"/>
    <w:rPr>
      <w:rFonts w:cstheme="minorHAnsi"/>
      <w:sz w:val="18"/>
      <w:szCs w:val="18"/>
    </w:rPr>
  </w:style>
  <w:style w:type="character" w:customStyle="1" w:styleId="LargerbulletsChar">
    <w:name w:val="Larger bullets Char"/>
    <w:basedOn w:val="ListParagraphChar"/>
    <w:link w:val="Largerbullets"/>
    <w:rsid w:val="00EF47DA"/>
    <w:rPr>
      <w:rFonts w:ascii="Open Sans Light" w:hAnsi="Open Sans Light" w:cs="Open Sans Light"/>
      <w:sz w:val="24"/>
      <w:szCs w:val="18"/>
    </w:rPr>
  </w:style>
  <w:style w:type="character" w:customStyle="1" w:styleId="UnresolvedMention1">
    <w:name w:val="Unresolved Mention1"/>
    <w:basedOn w:val="DefaultParagraphFont"/>
    <w:uiPriority w:val="99"/>
    <w:semiHidden/>
    <w:unhideWhenUsed/>
    <w:rsid w:val="007D6BEB"/>
    <w:rPr>
      <w:color w:val="605E5C"/>
      <w:shd w:val="clear" w:color="auto" w:fill="E1DFDD"/>
    </w:rPr>
  </w:style>
  <w:style w:type="paragraph" w:customStyle="1" w:styleId="FACTSHEET">
    <w:name w:val="FACT SHEET"/>
    <w:basedOn w:val="Title"/>
    <w:link w:val="FACTSHEETChar"/>
    <w:qFormat/>
    <w:rsid w:val="00114898"/>
    <w:pPr>
      <w:spacing w:line="960" w:lineRule="exact"/>
    </w:pPr>
    <w:rPr>
      <w:rFonts w:asciiTheme="minorHAnsi" w:hAnsiTheme="minorHAnsi" w:cstheme="minorHAnsi"/>
      <w:color w:val="12284C" w:themeColor="text2"/>
    </w:rPr>
  </w:style>
  <w:style w:type="character" w:customStyle="1" w:styleId="FACTSHEETChar">
    <w:name w:val="FACT SHEET Char"/>
    <w:basedOn w:val="TitleChar"/>
    <w:link w:val="FACTSHEET"/>
    <w:rsid w:val="00114898"/>
    <w:rPr>
      <w:rFonts w:asciiTheme="majorHAnsi" w:eastAsiaTheme="majorEastAsia" w:hAnsiTheme="majorHAnsi" w:cstheme="minorHAnsi"/>
      <w:color w:val="12284C" w:themeColor="text2"/>
      <w:sz w:val="96"/>
      <w:szCs w:val="96"/>
    </w:rPr>
  </w:style>
  <w:style w:type="paragraph" w:customStyle="1" w:styleId="FACTSHEETPage2header">
    <w:name w:val="FACT SHEET Page 2 header"/>
    <w:basedOn w:val="FACTSHEET"/>
    <w:link w:val="FACTSHEETPage2headerChar"/>
    <w:qFormat/>
    <w:rsid w:val="00783B41"/>
    <w:pPr>
      <w:spacing w:line="480" w:lineRule="exact"/>
    </w:pPr>
    <w:rPr>
      <w:sz w:val="48"/>
    </w:rPr>
  </w:style>
  <w:style w:type="paragraph" w:customStyle="1" w:styleId="HeaderSubheadertitlePage2">
    <w:name w:val="Header Subheader title Page 2"/>
    <w:basedOn w:val="Heading2"/>
    <w:link w:val="HeaderSubheadertitlePage2Char"/>
    <w:qFormat/>
    <w:rsid w:val="00703E96"/>
    <w:pPr>
      <w:spacing w:line="240" w:lineRule="exact"/>
    </w:pPr>
    <w:rPr>
      <w:sz w:val="24"/>
    </w:rPr>
  </w:style>
  <w:style w:type="character" w:customStyle="1" w:styleId="FACTSHEETPage2headerChar">
    <w:name w:val="FACT SHEET Page 2 header Char"/>
    <w:basedOn w:val="FACTSHEETChar"/>
    <w:link w:val="FACTSHEETPage2header"/>
    <w:rsid w:val="00783B41"/>
    <w:rPr>
      <w:rFonts w:asciiTheme="majorHAnsi" w:eastAsiaTheme="majorEastAsia" w:hAnsiTheme="majorHAnsi" w:cstheme="minorHAnsi"/>
      <w:color w:val="12284C" w:themeColor="text2"/>
      <w:sz w:val="48"/>
      <w:szCs w:val="96"/>
    </w:rPr>
  </w:style>
  <w:style w:type="character" w:styleId="PlaceholderText">
    <w:name w:val="Placeholder Text"/>
    <w:basedOn w:val="DefaultParagraphFont"/>
    <w:uiPriority w:val="99"/>
    <w:semiHidden/>
    <w:rsid w:val="00703E96"/>
    <w:rPr>
      <w:color w:val="808080"/>
    </w:rPr>
  </w:style>
  <w:style w:type="character" w:customStyle="1" w:styleId="HeaderSubheadertitlePage2Char">
    <w:name w:val="Header Subheader title Page 2 Char"/>
    <w:basedOn w:val="Heading2Char"/>
    <w:link w:val="HeaderSubheadertitlePage2"/>
    <w:rsid w:val="00703E96"/>
    <w:rPr>
      <w:rFonts w:ascii="Open Sans Semibold" w:eastAsiaTheme="majorEastAsia" w:hAnsi="Open Sans Semibold" w:cstheme="minorHAnsi"/>
      <w:color w:val="12284C" w:themeColor="text2"/>
      <w:sz w:val="24"/>
      <w:szCs w:val="36"/>
    </w:rPr>
  </w:style>
  <w:style w:type="table" w:styleId="PlainTable1">
    <w:name w:val="Plain Table 1"/>
    <w:basedOn w:val="TableNormal"/>
    <w:uiPriority w:val="41"/>
    <w:rsid w:val="00E675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aliases w:val="Fact Sheet table"/>
    <w:basedOn w:val="TableNormal"/>
    <w:uiPriority w:val="44"/>
    <w:rsid w:val="009B54B5"/>
    <w:pPr>
      <w:spacing w:after="0" w:line="240" w:lineRule="auto"/>
    </w:pPr>
    <w:tblPr>
      <w:tblStyleRowBandSize w:val="1"/>
      <w:tblStyleColBandSize w:val="1"/>
      <w:tblBorders>
        <w:insideV w:val="single" w:sz="4" w:space="0" w:color="FFFFFF" w:themeColor="background1"/>
      </w:tblBorders>
    </w:tblPr>
    <w:tblStylePr w:type="firstRow">
      <w:rPr>
        <w:rFonts w:ascii="Webdings" w:hAnsi="Webdings"/>
        <w:b/>
        <w:bCs/>
        <w:sz w:val="22"/>
      </w:rPr>
      <w:tblPr/>
      <w:tcPr>
        <w:tcBorders>
          <w:insideV w:val="single" w:sz="12" w:space="0" w:color="FFFFFF" w:themeColor="background1"/>
        </w:tcBorders>
        <w:shd w:val="clear" w:color="auto" w:fill="12284C" w:themeFill="text2"/>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2F2F2" w:themeFill="background2" w:themeFillShade="F2"/>
      </w:tcPr>
    </w:tblStylePr>
  </w:style>
  <w:style w:type="character" w:styleId="UnresolvedMention">
    <w:name w:val="Unresolved Mention"/>
    <w:basedOn w:val="DefaultParagraphFont"/>
    <w:uiPriority w:val="99"/>
    <w:semiHidden/>
    <w:unhideWhenUsed/>
    <w:rsid w:val="007E4F4F"/>
    <w:rPr>
      <w:color w:val="605E5C"/>
      <w:shd w:val="clear" w:color="auto" w:fill="E1DFDD"/>
    </w:rPr>
  </w:style>
  <w:style w:type="paragraph" w:customStyle="1" w:styleId="nondiscrimination">
    <w:name w:val="nondiscrimination"/>
    <w:basedOn w:val="Normal"/>
    <w:link w:val="nondiscriminationChar"/>
    <w:qFormat/>
    <w:rsid w:val="00B02C8C"/>
    <w:rPr>
      <w:sz w:val="16"/>
    </w:rPr>
  </w:style>
  <w:style w:type="paragraph" w:customStyle="1" w:styleId="Motto">
    <w:name w:val="Motto"/>
    <w:basedOn w:val="Footer"/>
    <w:link w:val="MottoChar"/>
    <w:qFormat/>
    <w:rsid w:val="00B02C8C"/>
    <w:pPr>
      <w:jc w:val="right"/>
    </w:pPr>
    <w:rPr>
      <w:i/>
      <w:color w:val="12284C" w:themeColor="text2"/>
    </w:rPr>
  </w:style>
  <w:style w:type="character" w:customStyle="1" w:styleId="nondiscriminationChar">
    <w:name w:val="nondiscrimination Char"/>
    <w:basedOn w:val="DefaultParagraphFont"/>
    <w:link w:val="nondiscrimination"/>
    <w:rsid w:val="00B02C8C"/>
    <w:rPr>
      <w:sz w:val="16"/>
    </w:rPr>
  </w:style>
  <w:style w:type="character" w:customStyle="1" w:styleId="MottoChar">
    <w:name w:val="Motto Char"/>
    <w:basedOn w:val="FooterChar"/>
    <w:link w:val="Motto"/>
    <w:rsid w:val="00B02C8C"/>
    <w:rPr>
      <w:i/>
      <w:color w:val="12284C" w:themeColor="text2"/>
      <w:sz w:val="22"/>
    </w:rPr>
  </w:style>
  <w:style w:type="paragraph" w:customStyle="1" w:styleId="BodyText1">
    <w:name w:val="Body Text1"/>
    <w:basedOn w:val="Normal"/>
    <w:link w:val="BodytextChar"/>
    <w:qFormat/>
    <w:rsid w:val="003570CF"/>
    <w:pPr>
      <w:spacing w:before="240"/>
    </w:pPr>
    <w:rPr>
      <w:sz w:val="20"/>
    </w:rPr>
  </w:style>
  <w:style w:type="paragraph" w:customStyle="1" w:styleId="Address">
    <w:name w:val="Address"/>
    <w:basedOn w:val="Normal"/>
    <w:qFormat/>
    <w:rsid w:val="00355EF4"/>
    <w:rPr>
      <w:sz w:val="16"/>
      <w:szCs w:val="16"/>
    </w:rPr>
  </w:style>
  <w:style w:type="character" w:customStyle="1" w:styleId="BodytextChar">
    <w:name w:val="Body text Char"/>
    <w:basedOn w:val="DefaultParagraphFont"/>
    <w:link w:val="BodyText1"/>
    <w:rsid w:val="003570CF"/>
    <w:rPr>
      <w:sz w:val="20"/>
    </w:rPr>
  </w:style>
  <w:style w:type="paragraph" w:customStyle="1" w:styleId="Page2Subjectheader">
    <w:name w:val="Page 2 Subject header"/>
    <w:basedOn w:val="NoSpacing"/>
    <w:qFormat/>
    <w:rsid w:val="00721CED"/>
    <w:pPr>
      <w:spacing w:line="240" w:lineRule="auto"/>
      <w:ind w:right="432"/>
      <w:jc w:val="right"/>
    </w:pPr>
    <w:rPr>
      <w:rFonts w:ascii="Open Sans Semibold" w:hAnsi="Open Sans Semibold"/>
      <w:sz w:val="32"/>
    </w:rPr>
  </w:style>
  <w:style w:type="paragraph" w:customStyle="1" w:styleId="Page2subheader">
    <w:name w:val="Page 2 subheader"/>
    <w:qFormat/>
    <w:rsid w:val="00721CED"/>
    <w:pPr>
      <w:ind w:right="432"/>
      <w:jc w:val="right"/>
    </w:pPr>
    <w:rPr>
      <w:caps/>
      <w:color w:val="404040" w:themeColor="text1" w:themeTint="BF"/>
      <w:spacing w:val="20"/>
      <w:sz w:val="20"/>
      <w:szCs w:val="28"/>
    </w:rPr>
  </w:style>
  <w:style w:type="paragraph" w:customStyle="1" w:styleId="KSDEHeader1">
    <w:name w:val="KSDE Header 1"/>
    <w:qFormat/>
    <w:rsid w:val="00783B41"/>
    <w:pPr>
      <w:spacing w:after="0" w:line="240" w:lineRule="auto"/>
    </w:pPr>
    <w:rPr>
      <w:spacing w:val="12"/>
      <w:sz w:val="24"/>
    </w:rPr>
  </w:style>
  <w:style w:type="paragraph" w:customStyle="1" w:styleId="KSDEHeaderPage2">
    <w:name w:val="KSDE Header Page 2"/>
    <w:qFormat/>
    <w:rsid w:val="00783B41"/>
    <w:pPr>
      <w:spacing w:after="0" w:line="240" w:lineRule="auto"/>
    </w:pPr>
    <w:rPr>
      <w:noProof/>
      <w:spacing w:val="12"/>
      <w:sz w:val="12"/>
    </w:rPr>
  </w:style>
  <w:style w:type="paragraph" w:customStyle="1" w:styleId="TipBox">
    <w:name w:val="Tip Box"/>
    <w:basedOn w:val="IntenseQuote"/>
    <w:link w:val="TipBoxChar"/>
    <w:qFormat/>
    <w:rsid w:val="00D443A2"/>
    <w:pPr>
      <w:widowControl w:val="0"/>
      <w:pBdr>
        <w:top w:val="single" w:sz="4" w:space="10" w:color="FFA400" w:themeColor="accent1"/>
        <w:bottom w:val="single" w:sz="4" w:space="10" w:color="FFA400" w:themeColor="accent1"/>
      </w:pBdr>
      <w:autoSpaceDE w:val="0"/>
      <w:autoSpaceDN w:val="0"/>
      <w:spacing w:before="360" w:after="360"/>
      <w:ind w:left="1267" w:right="0" w:hanging="1296"/>
      <w:jc w:val="left"/>
    </w:pPr>
    <w:rPr>
      <w:rFonts w:asciiTheme="minorHAnsi" w:eastAsia="Open Sans Light" w:hAnsiTheme="minorHAnsi" w:cstheme="minorHAnsi"/>
      <w:iCs/>
      <w:color w:val="00B796" w:themeColor="accent3"/>
      <w:sz w:val="22"/>
      <w:szCs w:val="22"/>
      <w:lang w:bidi="en-US"/>
    </w:rPr>
  </w:style>
  <w:style w:type="character" w:customStyle="1" w:styleId="TipBoxChar">
    <w:name w:val="Tip Box Char"/>
    <w:basedOn w:val="DefaultParagraphFont"/>
    <w:link w:val="TipBox"/>
    <w:rsid w:val="00D443A2"/>
    <w:rPr>
      <w:rFonts w:eastAsia="Open Sans Light" w:cstheme="minorHAnsi"/>
      <w:iCs/>
      <w:color w:val="00B796" w:themeColor="accent3"/>
      <w:sz w:val="22"/>
      <w:szCs w:val="22"/>
      <w:lang w:bidi="en-US"/>
    </w:rPr>
  </w:style>
  <w:style w:type="paragraph" w:customStyle="1" w:styleId="NoteBox">
    <w:name w:val="Note Box"/>
    <w:basedOn w:val="TipBox"/>
    <w:link w:val="NoteBoxChar"/>
    <w:qFormat/>
    <w:rsid w:val="00D443A2"/>
    <w:rPr>
      <w:color w:val="005587" w:themeColor="accent2"/>
    </w:rPr>
  </w:style>
  <w:style w:type="character" w:customStyle="1" w:styleId="NoteBoxChar">
    <w:name w:val="Note Box Char"/>
    <w:basedOn w:val="TipBoxChar"/>
    <w:link w:val="NoteBox"/>
    <w:rsid w:val="00D443A2"/>
    <w:rPr>
      <w:rFonts w:eastAsia="Open Sans Light" w:cstheme="minorHAnsi"/>
      <w:iCs/>
      <w:color w:val="005587" w:themeColor="accent2"/>
      <w:sz w:val="22"/>
      <w:szCs w:val="22"/>
      <w:lang w:bidi="en-US"/>
    </w:rPr>
  </w:style>
  <w:style w:type="character" w:styleId="CommentReference">
    <w:name w:val="annotation reference"/>
    <w:basedOn w:val="DefaultParagraphFont"/>
    <w:uiPriority w:val="99"/>
    <w:semiHidden/>
    <w:unhideWhenUsed/>
    <w:rsid w:val="00144CA1"/>
    <w:rPr>
      <w:sz w:val="16"/>
      <w:szCs w:val="16"/>
    </w:rPr>
  </w:style>
  <w:style w:type="paragraph" w:styleId="CommentText">
    <w:name w:val="annotation text"/>
    <w:basedOn w:val="Normal"/>
    <w:link w:val="CommentTextChar"/>
    <w:uiPriority w:val="99"/>
    <w:semiHidden/>
    <w:unhideWhenUsed/>
    <w:rsid w:val="00144CA1"/>
    <w:rPr>
      <w:sz w:val="20"/>
      <w:szCs w:val="20"/>
    </w:rPr>
  </w:style>
  <w:style w:type="character" w:customStyle="1" w:styleId="CommentTextChar">
    <w:name w:val="Comment Text Char"/>
    <w:basedOn w:val="DefaultParagraphFont"/>
    <w:link w:val="CommentText"/>
    <w:uiPriority w:val="99"/>
    <w:semiHidden/>
    <w:rsid w:val="00144CA1"/>
    <w:rPr>
      <w:sz w:val="20"/>
      <w:szCs w:val="20"/>
    </w:rPr>
  </w:style>
  <w:style w:type="paragraph" w:styleId="CommentSubject">
    <w:name w:val="annotation subject"/>
    <w:basedOn w:val="CommentText"/>
    <w:next w:val="CommentText"/>
    <w:link w:val="CommentSubjectChar"/>
    <w:uiPriority w:val="99"/>
    <w:semiHidden/>
    <w:unhideWhenUsed/>
    <w:rsid w:val="00144CA1"/>
    <w:rPr>
      <w:b/>
      <w:bCs/>
    </w:rPr>
  </w:style>
  <w:style w:type="character" w:customStyle="1" w:styleId="CommentSubjectChar">
    <w:name w:val="Comment Subject Char"/>
    <w:basedOn w:val="CommentTextChar"/>
    <w:link w:val="CommentSubject"/>
    <w:uiPriority w:val="99"/>
    <w:semiHidden/>
    <w:rsid w:val="00144CA1"/>
    <w:rPr>
      <w:b/>
      <w:bCs/>
      <w:sz w:val="20"/>
      <w:szCs w:val="20"/>
    </w:rPr>
  </w:style>
  <w:style w:type="paragraph" w:customStyle="1" w:styleId="Default">
    <w:name w:val="Default"/>
    <w:rsid w:val="00182B98"/>
    <w:pPr>
      <w:autoSpaceDE w:val="0"/>
      <w:autoSpaceDN w:val="0"/>
      <w:adjustRightInd w:val="0"/>
      <w:spacing w:after="0" w:line="240" w:lineRule="auto"/>
    </w:pPr>
    <w:rPr>
      <w:rFonts w:ascii="Open Sans Light" w:hAnsi="Open Sans Light" w:cs="Open Sans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018">
      <w:bodyDiv w:val="1"/>
      <w:marLeft w:val="0"/>
      <w:marRight w:val="0"/>
      <w:marTop w:val="0"/>
      <w:marBottom w:val="0"/>
      <w:divBdr>
        <w:top w:val="none" w:sz="0" w:space="0" w:color="auto"/>
        <w:left w:val="none" w:sz="0" w:space="0" w:color="auto"/>
        <w:bottom w:val="none" w:sz="0" w:space="0" w:color="auto"/>
        <w:right w:val="none" w:sz="0" w:space="0" w:color="auto"/>
      </w:divBdr>
    </w:div>
    <w:div w:id="74328438">
      <w:bodyDiv w:val="1"/>
      <w:marLeft w:val="0"/>
      <w:marRight w:val="0"/>
      <w:marTop w:val="0"/>
      <w:marBottom w:val="0"/>
      <w:divBdr>
        <w:top w:val="none" w:sz="0" w:space="0" w:color="auto"/>
        <w:left w:val="none" w:sz="0" w:space="0" w:color="auto"/>
        <w:bottom w:val="none" w:sz="0" w:space="0" w:color="auto"/>
        <w:right w:val="none" w:sz="0" w:space="0" w:color="auto"/>
      </w:divBdr>
    </w:div>
    <w:div w:id="602149822">
      <w:bodyDiv w:val="1"/>
      <w:marLeft w:val="0"/>
      <w:marRight w:val="0"/>
      <w:marTop w:val="0"/>
      <w:marBottom w:val="0"/>
      <w:divBdr>
        <w:top w:val="none" w:sz="0" w:space="0" w:color="auto"/>
        <w:left w:val="none" w:sz="0" w:space="0" w:color="auto"/>
        <w:bottom w:val="none" w:sz="0" w:space="0" w:color="auto"/>
        <w:right w:val="none" w:sz="0" w:space="0" w:color="auto"/>
      </w:divBdr>
    </w:div>
    <w:div w:id="613752339">
      <w:bodyDiv w:val="1"/>
      <w:marLeft w:val="0"/>
      <w:marRight w:val="0"/>
      <w:marTop w:val="0"/>
      <w:marBottom w:val="0"/>
      <w:divBdr>
        <w:top w:val="none" w:sz="0" w:space="0" w:color="auto"/>
        <w:left w:val="none" w:sz="0" w:space="0" w:color="auto"/>
        <w:bottom w:val="none" w:sz="0" w:space="0" w:color="auto"/>
        <w:right w:val="none" w:sz="0" w:space="0" w:color="auto"/>
      </w:divBdr>
    </w:div>
    <w:div w:id="1090002974">
      <w:bodyDiv w:val="1"/>
      <w:marLeft w:val="0"/>
      <w:marRight w:val="0"/>
      <w:marTop w:val="0"/>
      <w:marBottom w:val="0"/>
      <w:divBdr>
        <w:top w:val="none" w:sz="0" w:space="0" w:color="auto"/>
        <w:left w:val="none" w:sz="0" w:space="0" w:color="auto"/>
        <w:bottom w:val="none" w:sz="0" w:space="0" w:color="auto"/>
        <w:right w:val="none" w:sz="0" w:space="0" w:color="auto"/>
      </w:divBdr>
    </w:div>
    <w:div w:id="1111391435">
      <w:bodyDiv w:val="1"/>
      <w:marLeft w:val="0"/>
      <w:marRight w:val="0"/>
      <w:marTop w:val="0"/>
      <w:marBottom w:val="0"/>
      <w:divBdr>
        <w:top w:val="none" w:sz="0" w:space="0" w:color="auto"/>
        <w:left w:val="none" w:sz="0" w:space="0" w:color="auto"/>
        <w:bottom w:val="none" w:sz="0" w:space="0" w:color="auto"/>
        <w:right w:val="none" w:sz="0" w:space="0" w:color="auto"/>
      </w:divBdr>
    </w:div>
    <w:div w:id="1237402669">
      <w:bodyDiv w:val="1"/>
      <w:marLeft w:val="0"/>
      <w:marRight w:val="0"/>
      <w:marTop w:val="0"/>
      <w:marBottom w:val="0"/>
      <w:divBdr>
        <w:top w:val="none" w:sz="0" w:space="0" w:color="auto"/>
        <w:left w:val="none" w:sz="0" w:space="0" w:color="auto"/>
        <w:bottom w:val="none" w:sz="0" w:space="0" w:color="auto"/>
        <w:right w:val="none" w:sz="0" w:space="0" w:color="auto"/>
      </w:divBdr>
    </w:div>
    <w:div w:id="1558317318">
      <w:bodyDiv w:val="1"/>
      <w:marLeft w:val="0"/>
      <w:marRight w:val="0"/>
      <w:marTop w:val="0"/>
      <w:marBottom w:val="0"/>
      <w:divBdr>
        <w:top w:val="none" w:sz="0" w:space="0" w:color="auto"/>
        <w:left w:val="none" w:sz="0" w:space="0" w:color="auto"/>
        <w:bottom w:val="none" w:sz="0" w:space="0" w:color="auto"/>
        <w:right w:val="none" w:sz="0" w:space="0" w:color="auto"/>
      </w:divBdr>
    </w:div>
    <w:div w:id="1635058224">
      <w:bodyDiv w:val="1"/>
      <w:marLeft w:val="0"/>
      <w:marRight w:val="0"/>
      <w:marTop w:val="0"/>
      <w:marBottom w:val="0"/>
      <w:divBdr>
        <w:top w:val="none" w:sz="0" w:space="0" w:color="auto"/>
        <w:left w:val="none" w:sz="0" w:space="0" w:color="auto"/>
        <w:bottom w:val="none" w:sz="0" w:space="0" w:color="auto"/>
        <w:right w:val="none" w:sz="0" w:space="0" w:color="auto"/>
      </w:divBdr>
    </w:div>
    <w:div w:id="1752124165">
      <w:bodyDiv w:val="1"/>
      <w:marLeft w:val="0"/>
      <w:marRight w:val="0"/>
      <w:marTop w:val="0"/>
      <w:marBottom w:val="0"/>
      <w:divBdr>
        <w:top w:val="none" w:sz="0" w:space="0" w:color="auto"/>
        <w:left w:val="none" w:sz="0" w:space="0" w:color="auto"/>
        <w:bottom w:val="none" w:sz="0" w:space="0" w:color="auto"/>
        <w:right w:val="none" w:sz="0" w:space="0" w:color="auto"/>
      </w:divBdr>
    </w:div>
    <w:div w:id="1780755304">
      <w:bodyDiv w:val="1"/>
      <w:marLeft w:val="0"/>
      <w:marRight w:val="0"/>
      <w:marTop w:val="0"/>
      <w:marBottom w:val="0"/>
      <w:divBdr>
        <w:top w:val="none" w:sz="0" w:space="0" w:color="auto"/>
        <w:left w:val="none" w:sz="0" w:space="0" w:color="auto"/>
        <w:bottom w:val="none" w:sz="0" w:space="0" w:color="auto"/>
        <w:right w:val="none" w:sz="0" w:space="0" w:color="auto"/>
      </w:divBdr>
    </w:div>
    <w:div w:id="1869292044">
      <w:bodyDiv w:val="1"/>
      <w:marLeft w:val="0"/>
      <w:marRight w:val="0"/>
      <w:marTop w:val="0"/>
      <w:marBottom w:val="0"/>
      <w:divBdr>
        <w:top w:val="none" w:sz="0" w:space="0" w:color="auto"/>
        <w:left w:val="none" w:sz="0" w:space="0" w:color="auto"/>
        <w:bottom w:val="none" w:sz="0" w:space="0" w:color="auto"/>
        <w:right w:val="none" w:sz="0" w:space="0" w:color="auto"/>
      </w:divBdr>
    </w:div>
    <w:div w:id="208490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brungardt@ksde.org"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s://www.ksde.org/LinkClick.aspx?fileticket=J60sp3Kh38I%3d&amp;portalid=0"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sde.org/Agency/Fiscal-and-Administrative-Services/School-Finance/Guidelines-and-Manuals" TargetMode="Externa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cations\Templates\Fact%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539E23063F4C08B6044C52936F7006"/>
        <w:category>
          <w:name w:val="General"/>
          <w:gallery w:val="placeholder"/>
        </w:category>
        <w:types>
          <w:type w:val="bbPlcHdr"/>
        </w:types>
        <w:behaviors>
          <w:behavior w:val="content"/>
        </w:behaviors>
        <w:guid w:val="{DCF4992C-7EED-4171-8426-976B4B5B145E}"/>
      </w:docPartPr>
      <w:docPartBody>
        <w:p w:rsidR="004F5DAB" w:rsidRDefault="00190F6E">
          <w:pPr>
            <w:pStyle w:val="F2539E23063F4C08B6044C52936F7006"/>
          </w:pPr>
          <w:r w:rsidRPr="006610D2">
            <w:rPr>
              <w:rStyle w:val="PlaceholderText"/>
            </w:rPr>
            <w:t>[Subject]</w:t>
          </w:r>
        </w:p>
      </w:docPartBody>
    </w:docPart>
    <w:docPart>
      <w:docPartPr>
        <w:name w:val="BCA66D98F26F496DA5E4ECA7802D8584"/>
        <w:category>
          <w:name w:val="General"/>
          <w:gallery w:val="placeholder"/>
        </w:category>
        <w:types>
          <w:type w:val="bbPlcHdr"/>
        </w:types>
        <w:behaviors>
          <w:behavior w:val="content"/>
        </w:behaviors>
        <w:guid w:val="{4A405EC0-CC51-4D0E-9684-25ADCE5A668B}"/>
      </w:docPartPr>
      <w:docPartBody>
        <w:p w:rsidR="004F5DAB" w:rsidRDefault="00190F6E">
          <w:pPr>
            <w:pStyle w:val="BCA66D98F26F496DA5E4ECA7802D8584"/>
          </w:pPr>
          <w:r w:rsidRPr="00095C5B">
            <w:rPr>
              <w:rStyle w:val="PlaceholderText"/>
            </w:rPr>
            <w:t>[Status]</w:t>
          </w:r>
        </w:p>
      </w:docPartBody>
    </w:docPart>
    <w:docPart>
      <w:docPartPr>
        <w:name w:val="B935D29089E042B7A8620BF8935F4F4E"/>
        <w:category>
          <w:name w:val="General"/>
          <w:gallery w:val="placeholder"/>
        </w:category>
        <w:types>
          <w:type w:val="bbPlcHdr"/>
        </w:types>
        <w:behaviors>
          <w:behavior w:val="content"/>
        </w:behaviors>
        <w:guid w:val="{7833C577-6A82-43B1-9BBA-9BA649354935}"/>
      </w:docPartPr>
      <w:docPartBody>
        <w:p w:rsidR="00355FE6" w:rsidRDefault="00355FE6" w:rsidP="00355FE6">
          <w:pPr>
            <w:pStyle w:val="B935D29089E042B7A8620BF8935F4F4E"/>
          </w:pPr>
          <w:r w:rsidRPr="00095C5B">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B99"/>
    <w:rsid w:val="00190F6E"/>
    <w:rsid w:val="00285B70"/>
    <w:rsid w:val="00355FE6"/>
    <w:rsid w:val="004F5DAB"/>
    <w:rsid w:val="0062760A"/>
    <w:rsid w:val="008525C7"/>
    <w:rsid w:val="00944359"/>
    <w:rsid w:val="009840C9"/>
    <w:rsid w:val="00A25074"/>
    <w:rsid w:val="00BE0D42"/>
    <w:rsid w:val="00E2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359"/>
    <w:rPr>
      <w:color w:val="808080"/>
    </w:rPr>
  </w:style>
  <w:style w:type="paragraph" w:customStyle="1" w:styleId="F2539E23063F4C08B6044C52936F7006">
    <w:name w:val="F2539E23063F4C08B6044C52936F7006"/>
  </w:style>
  <w:style w:type="paragraph" w:customStyle="1" w:styleId="BCA66D98F26F496DA5E4ECA7802D8584">
    <w:name w:val="BCA66D98F26F496DA5E4ECA7802D8584"/>
  </w:style>
  <w:style w:type="paragraph" w:customStyle="1" w:styleId="B935D29089E042B7A8620BF8935F4F4E">
    <w:name w:val="B935D29089E042B7A8620BF8935F4F4E"/>
    <w:rsid w:val="00355F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2284C"/>
      </a:dk2>
      <a:lt2>
        <a:srgbClr val="FFFFFF"/>
      </a:lt2>
      <a:accent1>
        <a:srgbClr val="FFA400"/>
      </a:accent1>
      <a:accent2>
        <a:srgbClr val="005587"/>
      </a:accent2>
      <a:accent3>
        <a:srgbClr val="00B796"/>
      </a:accent3>
      <a:accent4>
        <a:srgbClr val="B7312C"/>
      </a:accent4>
      <a:accent5>
        <a:srgbClr val="53565A"/>
      </a:accent5>
      <a:accent6>
        <a:srgbClr val="D50032"/>
      </a:accent6>
      <a:hlink>
        <a:srgbClr val="12284C"/>
      </a:hlink>
      <a:folHlink>
        <a:srgbClr val="53565A"/>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09B7AE0769C40BC7FC10221A5AC4C" ma:contentTypeVersion="13" ma:contentTypeDescription="Create a new document." ma:contentTypeScope="" ma:versionID="03782e99ea337d9c03786a540780c58d">
  <xsd:schema xmlns:xsd="http://www.w3.org/2001/XMLSchema" xmlns:xs="http://www.w3.org/2001/XMLSchema" xmlns:p="http://schemas.microsoft.com/office/2006/metadata/properties" xmlns:ns3="6c663d95-8238-4b2d-b922-a74f82e5df6f" xmlns:ns4="d5501a87-0b31-43b9-bb13-8dd2b743a206" targetNamespace="http://schemas.microsoft.com/office/2006/metadata/properties" ma:root="true" ma:fieldsID="b35b21a765e947f079320b3ea7b9868f" ns3:_="" ns4:_="">
    <xsd:import namespace="6c663d95-8238-4b2d-b922-a74f82e5df6f"/>
    <xsd:import namespace="d5501a87-0b31-43b9-bb13-8dd2b743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3d95-8238-4b2d-b922-a74f82e5df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01a87-0b31-43b9-bb13-8dd2b743a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CBB3B-6F9A-49B1-A19E-29540173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63d95-8238-4b2d-b922-a74f82e5df6f"/>
    <ds:schemaRef ds:uri="d5501a87-0b31-43b9-bb13-8dd2b743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190E5-F5B9-4DC4-8BC7-30CB0982741B}">
  <ds:schemaRefs>
    <ds:schemaRef ds:uri="http://schemas.microsoft.com/sharepoint/v3/contenttype/forms"/>
  </ds:schemaRefs>
</ds:datastoreItem>
</file>

<file path=customXml/itemProps3.xml><?xml version="1.0" encoding="utf-8"?>
<ds:datastoreItem xmlns:ds="http://schemas.openxmlformats.org/officeDocument/2006/customXml" ds:itemID="{94903754-DF2C-4647-AE8D-6875744384EB}">
  <ds:schemaRefs>
    <ds:schemaRef ds:uri="6c663d95-8238-4b2d-b922-a74f82e5df6f"/>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d5501a87-0b31-43b9-bb13-8dd2b743a206"/>
  </ds:schemaRefs>
</ds:datastoreItem>
</file>

<file path=customXml/itemProps4.xml><?xml version="1.0" encoding="utf-8"?>
<ds:datastoreItem xmlns:ds="http://schemas.openxmlformats.org/officeDocument/2006/customXml" ds:itemID="{3CB21C07-EA15-46EF-AE5D-87B42802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Template>
  <TotalTime>0</TotalTime>
  <Pages>4</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BUILDING STATE ASSESSMENTS REVIEW</vt:lpstr>
    </vt:vector>
  </TitlesOfParts>
  <Company>KSDE</Company>
  <LinksUpToDate>false</LinksUpToDate>
  <CharactersWithSpaces>1979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STATE ASSESSMENTS REVIEW</dc:title>
  <dc:subject>Template Instructions</dc:subject>
  <dc:creator>Christie N. Wyckoff</dc:creator>
  <cp:keywords>Fact Sheet Template</cp:keywords>
  <dc:description/>
  <cp:lastModifiedBy>Marcia Ricklefs</cp:lastModifiedBy>
  <cp:revision>2</cp:revision>
  <cp:lastPrinted>2022-06-03T16:59:00Z</cp:lastPrinted>
  <dcterms:created xsi:type="dcterms:W3CDTF">2023-12-27T15:39:00Z</dcterms:created>
  <dcterms:modified xsi:type="dcterms:W3CDTF">2023-12-27T15:39:00Z</dcterms:modified>
  <cp:category>Category</cp:category>
  <cp:contentStatus>Incorporating into the budget process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0x01010063809B7AE0769C40BC7FC10221A5AC4C</vt:lpwstr>
  </property>
</Properties>
</file>